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1E" w:rsidRPr="006C2CEB" w:rsidRDefault="008B3418" w:rsidP="00CA4F1E">
      <w:pPr>
        <w:pStyle w:val="Titel"/>
        <w:spacing w:after="120"/>
        <w:rPr>
          <w:b w:val="0"/>
          <w:sz w:val="24"/>
          <w:szCs w:val="24"/>
          <w:u w:val="none"/>
        </w:rPr>
      </w:pPr>
      <w:bookmarkStart w:id="0" w:name="_VV253M"/>
      <w:r w:rsidRPr="006C2CEB">
        <w:rPr>
          <w:sz w:val="24"/>
          <w:szCs w:val="24"/>
        </w:rPr>
        <w:t>Aufnahmeantrag</w:t>
      </w:r>
      <w:bookmarkEnd w:id="0"/>
      <w:r w:rsidR="00A71DE0" w:rsidRPr="006C2CEB">
        <w:rPr>
          <w:sz w:val="24"/>
          <w:szCs w:val="24"/>
        </w:rPr>
        <w:t xml:space="preserve"> Aktivmitgliedschaft</w:t>
      </w:r>
      <w:r w:rsidR="00153960" w:rsidRPr="006C2CEB">
        <w:rPr>
          <w:b w:val="0"/>
          <w:sz w:val="24"/>
          <w:szCs w:val="24"/>
          <w:u w:val="none"/>
        </w:rPr>
        <w:t xml:space="preserve">  </w:t>
      </w:r>
      <w:r w:rsidR="00FA5CFE" w:rsidRPr="006C2CEB">
        <w:rPr>
          <w:b w:val="0"/>
          <w:sz w:val="24"/>
          <w:szCs w:val="24"/>
          <w:u w:val="none"/>
        </w:rPr>
        <w:t xml:space="preserve">  </w:t>
      </w:r>
    </w:p>
    <w:p w:rsidR="008B3418" w:rsidRDefault="00153960">
      <w:pPr>
        <w:pStyle w:val="Titel"/>
        <w:rPr>
          <w:b w:val="0"/>
          <w:i/>
          <w:u w:val="none"/>
        </w:rPr>
      </w:pPr>
      <w:r w:rsidRPr="00153960">
        <w:rPr>
          <w:b w:val="0"/>
          <w:u w:val="none"/>
        </w:rPr>
        <w:t>(</w:t>
      </w:r>
      <w:r w:rsidRPr="00FA5CFE">
        <w:rPr>
          <w:b w:val="0"/>
          <w:i/>
          <w:u w:val="none"/>
        </w:rPr>
        <w:t>Bitte am PC ausfüllen!</w:t>
      </w:r>
      <w:r w:rsidR="00CA4F1E">
        <w:rPr>
          <w:b w:val="0"/>
          <w:i/>
          <w:u w:val="none"/>
        </w:rPr>
        <w:t xml:space="preserve"> Die Textfelder passen sich der Textlänge an.</w:t>
      </w:r>
      <w:r w:rsidRPr="00FA5CFE">
        <w:rPr>
          <w:b w:val="0"/>
          <w:i/>
          <w:u w:val="none"/>
        </w:rPr>
        <w:t>)</w:t>
      </w:r>
    </w:p>
    <w:p w:rsidR="003138AE" w:rsidRDefault="003138AE">
      <w:pPr>
        <w:pStyle w:val="Titel"/>
        <w:rPr>
          <w:b w:val="0"/>
          <w:i/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546"/>
        <w:gridCol w:w="1271"/>
        <w:gridCol w:w="2658"/>
        <w:gridCol w:w="2268"/>
        <w:gridCol w:w="1068"/>
        <w:gridCol w:w="1625"/>
      </w:tblGrid>
      <w:tr w:rsidR="003138AE" w:rsidTr="003138AE">
        <w:trPr>
          <w:cantSplit/>
          <w:trHeight w:val="397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138AE" w:rsidRDefault="003138AE" w:rsidP="002B617E">
            <w:pPr>
              <w:jc w:val="right"/>
              <w:rPr>
                <w:rFonts w:cs="Arial"/>
              </w:rPr>
            </w:pPr>
            <w:r>
              <w:rPr>
                <w:rFonts w:ascii="Arial Narrow" w:hAnsi="Arial Narrow"/>
                <w:sz w:val="20"/>
              </w:rPr>
              <w:t>Name, Vorname: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3138AE" w:rsidRDefault="003138AE" w:rsidP="002B617E">
            <w:pPr>
              <w:tabs>
                <w:tab w:val="left" w:pos="-8859"/>
              </w:tabs>
              <w:jc w:val="right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geboren am: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pStyle w:val="Kopfzeile"/>
              <w:tabs>
                <w:tab w:val="clear" w:pos="4536"/>
                <w:tab w:val="clear" w:pos="9072"/>
                <w:tab w:val="left" w:pos="-8859"/>
              </w:tabs>
              <w:rPr>
                <w:rFonts w:cs="Arial"/>
                <w:sz w:val="20"/>
              </w:rPr>
            </w:pPr>
          </w:p>
        </w:tc>
      </w:tr>
      <w:tr w:rsidR="003138AE" w:rsidTr="003138AE">
        <w:trPr>
          <w:cantSplit/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8AE" w:rsidRDefault="003138AE" w:rsidP="003138AE">
            <w:pPr>
              <w:rPr>
                <w:rFonts w:cs="Arial"/>
              </w:rPr>
            </w:pPr>
            <w:r>
              <w:rPr>
                <w:rFonts w:ascii="Arial Narrow" w:hAnsi="Arial Narrow"/>
                <w:sz w:val="20"/>
              </w:rPr>
              <w:t xml:space="preserve">Anschrift: </w:t>
            </w:r>
          </w:p>
        </w:tc>
        <w:tc>
          <w:tcPr>
            <w:tcW w:w="9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rPr>
                <w:rFonts w:cs="Arial"/>
                <w:sz w:val="20"/>
              </w:rPr>
            </w:pPr>
          </w:p>
        </w:tc>
      </w:tr>
      <w:tr w:rsidR="003138AE" w:rsidTr="003138AE">
        <w:trPr>
          <w:cantSplit/>
          <w:trHeight w:val="397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AE" w:rsidRPr="007E595E" w:rsidRDefault="003138AE" w:rsidP="002B61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3138AE" w:rsidRPr="001D210D" w:rsidTr="002B617E">
        <w:trPr>
          <w:cantSplit/>
          <w:trHeight w:hRule="exact" w:val="170"/>
        </w:trPr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8AE" w:rsidRPr="001D210D" w:rsidRDefault="003138AE" w:rsidP="002B617E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  <w:r w:rsidRPr="001D210D">
              <w:rPr>
                <w:rFonts w:ascii="Arial Narrow" w:hAnsi="Arial Narrow"/>
                <w:sz w:val="16"/>
                <w:lang w:val="fr-FR"/>
              </w:rPr>
              <w:t>Tel. privat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8AE" w:rsidRPr="001D210D" w:rsidRDefault="003138AE" w:rsidP="002B617E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  <w:r w:rsidRPr="001D210D">
              <w:rPr>
                <w:rFonts w:ascii="Arial Narrow" w:hAnsi="Arial Narrow"/>
                <w:sz w:val="16"/>
                <w:lang w:val="fr-FR"/>
              </w:rPr>
              <w:t xml:space="preserve">Tel. </w:t>
            </w:r>
            <w:proofErr w:type="spellStart"/>
            <w:r w:rsidRPr="001D210D">
              <w:rPr>
                <w:rFonts w:ascii="Arial Narrow" w:hAnsi="Arial Narrow"/>
                <w:sz w:val="16"/>
                <w:lang w:val="fr-FR"/>
              </w:rPr>
              <w:t>geschäftlich</w:t>
            </w:r>
            <w:proofErr w:type="spellEnd"/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138AE" w:rsidRPr="001D210D" w:rsidRDefault="003138AE" w:rsidP="002B617E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  <w:proofErr w:type="spellStart"/>
            <w:r w:rsidRPr="001D210D">
              <w:rPr>
                <w:rFonts w:ascii="Arial Narrow" w:hAnsi="Arial Narrow"/>
                <w:sz w:val="16"/>
                <w:lang w:val="fr-FR"/>
              </w:rPr>
              <w:t>E-Mail</w:t>
            </w:r>
            <w:proofErr w:type="spellEnd"/>
            <w:r w:rsidRPr="001D210D">
              <w:rPr>
                <w:rFonts w:ascii="Arial Narrow" w:hAnsi="Arial Narrow"/>
                <w:sz w:val="16"/>
                <w:lang w:val="fr-FR"/>
              </w:rPr>
              <w:t>-Adresse</w:t>
            </w:r>
          </w:p>
          <w:p w:rsidR="003138AE" w:rsidRPr="001D210D" w:rsidRDefault="003138AE" w:rsidP="002B617E">
            <w:pPr>
              <w:jc w:val="center"/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3138AE" w:rsidTr="003138AE">
        <w:trPr>
          <w:cantSplit/>
          <w:trHeight w:hRule="exact" w:val="397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AE" w:rsidRPr="003138AE" w:rsidRDefault="003138AE" w:rsidP="003138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3138AE" w:rsidTr="002B617E">
        <w:trPr>
          <w:cantSplit/>
          <w:trHeight w:val="139"/>
        </w:trPr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8AE" w:rsidRDefault="003138AE" w:rsidP="002B617E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>Mobil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8AE" w:rsidRDefault="003138AE" w:rsidP="002B617E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>Fax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8AE" w:rsidRDefault="003138AE" w:rsidP="002B617E">
            <w:pPr>
              <w:jc w:val="center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16"/>
                <w:lang w:val="fr-FR"/>
              </w:rPr>
              <w:t>Web-Site</w:t>
            </w:r>
          </w:p>
        </w:tc>
      </w:tr>
    </w:tbl>
    <w:p w:rsidR="00614EE0" w:rsidRPr="003138AE" w:rsidRDefault="00614EE0" w:rsidP="003138AE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sz w:val="12"/>
          <w:szCs w:val="12"/>
          <w:lang w:val="fr-FR"/>
        </w:rPr>
      </w:pPr>
    </w:p>
    <w:p w:rsidR="00664E8C" w:rsidRDefault="00046471" w:rsidP="00F3317A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  <w:bookmarkStart w:id="1" w:name="_VV98"/>
      <w:r w:rsidRPr="00046471">
        <w:rPr>
          <w:i/>
          <w:i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3.3pt;margin-top:14.2pt;width:516.4pt;height:65.45pt;z-index:-5" wrapcoords="-31 -210 -31 21390 21631 21390 21631 -210 -31 -210">
            <v:textbox style="mso-next-textbox:#_x0000_s1035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proofErr w:type="spellStart"/>
      <w:r w:rsidR="00427F64" w:rsidRPr="00202462">
        <w:rPr>
          <w:i/>
          <w:iCs/>
          <w:sz w:val="20"/>
          <w:lang w:val="fr-FR"/>
        </w:rPr>
        <w:t>B</w:t>
      </w:r>
      <w:bookmarkStart w:id="2" w:name="_VV39"/>
      <w:r w:rsidR="00427F64" w:rsidRPr="00202462">
        <w:rPr>
          <w:i/>
          <w:iCs/>
          <w:sz w:val="20"/>
          <w:lang w:val="fr-FR"/>
        </w:rPr>
        <w:t>eruflicher</w:t>
      </w:r>
      <w:bookmarkEnd w:id="2"/>
      <w:proofErr w:type="spellEnd"/>
      <w:r w:rsidR="00427F64" w:rsidRPr="00202462">
        <w:rPr>
          <w:i/>
          <w:iCs/>
          <w:sz w:val="20"/>
          <w:lang w:val="fr-FR"/>
        </w:rPr>
        <w:t xml:space="preserve"> </w:t>
      </w:r>
      <w:bookmarkStart w:id="3" w:name="_VV40"/>
      <w:proofErr w:type="spellStart"/>
      <w:r w:rsidR="00427F64" w:rsidRPr="00202462">
        <w:rPr>
          <w:i/>
          <w:iCs/>
          <w:sz w:val="20"/>
          <w:lang w:val="fr-FR"/>
        </w:rPr>
        <w:t>Werdegang</w:t>
      </w:r>
      <w:bookmarkStart w:id="4" w:name="_VV41M"/>
      <w:bookmarkEnd w:id="3"/>
      <w:proofErr w:type="spellEnd"/>
      <w:proofErr w:type="gramStart"/>
      <w:r w:rsidR="00427F64" w:rsidRPr="00202462">
        <w:rPr>
          <w:i/>
          <w:iCs/>
          <w:sz w:val="20"/>
          <w:lang w:val="fr-FR"/>
        </w:rPr>
        <w:t>/</w:t>
      </w:r>
      <w:bookmarkStart w:id="5" w:name="_VV42M"/>
      <w:bookmarkEnd w:id="4"/>
      <w:r w:rsidR="00427F64" w:rsidRPr="00202462">
        <w:rPr>
          <w:i/>
          <w:iCs/>
          <w:sz w:val="20"/>
          <w:lang w:val="fr-FR"/>
        </w:rPr>
        <w:t>(</w:t>
      </w:r>
      <w:bookmarkStart w:id="6" w:name="_VV43"/>
      <w:bookmarkEnd w:id="5"/>
      <w:proofErr w:type="spellStart"/>
      <w:proofErr w:type="gramEnd"/>
      <w:r w:rsidR="00427F64" w:rsidRPr="00202462">
        <w:rPr>
          <w:i/>
          <w:iCs/>
          <w:sz w:val="20"/>
          <w:lang w:val="fr-FR"/>
        </w:rPr>
        <w:t>Haupt</w:t>
      </w:r>
      <w:bookmarkStart w:id="7" w:name="_VV45M"/>
      <w:bookmarkEnd w:id="6"/>
      <w:proofErr w:type="spellEnd"/>
      <w:r w:rsidR="00427F64" w:rsidRPr="00202462">
        <w:rPr>
          <w:i/>
          <w:iCs/>
          <w:sz w:val="20"/>
          <w:lang w:val="fr-FR"/>
        </w:rPr>
        <w:t>-</w:t>
      </w:r>
      <w:bookmarkStart w:id="8" w:name="_VV46M"/>
      <w:bookmarkEnd w:id="7"/>
      <w:r w:rsidR="00427F64" w:rsidRPr="00202462">
        <w:rPr>
          <w:i/>
          <w:iCs/>
          <w:sz w:val="20"/>
          <w:lang w:val="fr-FR"/>
        </w:rPr>
        <w:t>)</w:t>
      </w:r>
      <w:bookmarkEnd w:id="8"/>
      <w:r w:rsidR="00427F64" w:rsidRPr="00202462">
        <w:rPr>
          <w:i/>
          <w:iCs/>
          <w:sz w:val="20"/>
          <w:lang w:val="fr-FR"/>
        </w:rPr>
        <w:t xml:space="preserve"> </w:t>
      </w:r>
      <w:bookmarkStart w:id="9" w:name="_VV47"/>
      <w:proofErr w:type="spellStart"/>
      <w:r w:rsidR="00427F64" w:rsidRPr="00202462">
        <w:rPr>
          <w:i/>
          <w:iCs/>
          <w:sz w:val="20"/>
          <w:lang w:val="fr-FR"/>
        </w:rPr>
        <w:t>Beruf</w:t>
      </w:r>
      <w:bookmarkEnd w:id="9"/>
      <w:proofErr w:type="spellEnd"/>
      <w:r w:rsidR="00427F64" w:rsidRPr="00202462">
        <w:rPr>
          <w:i/>
          <w:iCs/>
          <w:sz w:val="20"/>
          <w:lang w:val="fr-FR"/>
        </w:rPr>
        <w:t>:</w:t>
      </w:r>
      <w:r w:rsidR="00427F64" w:rsidRPr="00202462">
        <w:rPr>
          <w:iCs/>
          <w:sz w:val="20"/>
          <w:lang w:val="fr-FR"/>
        </w:rPr>
        <w:t xml:space="preserve"> </w:t>
      </w:r>
      <w:r w:rsidR="00427F64" w:rsidRPr="00202462">
        <w:rPr>
          <w:sz w:val="20"/>
          <w:lang w:val="fr-FR"/>
        </w:rPr>
        <w:t xml:space="preserve"> </w:t>
      </w:r>
    </w:p>
    <w:p w:rsidR="00047F9A" w:rsidRPr="00047F9A" w:rsidRDefault="00047F9A" w:rsidP="00047F9A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sz w:val="12"/>
          <w:szCs w:val="12"/>
          <w:lang w:val="fr-FR"/>
        </w:rPr>
      </w:pPr>
    </w:p>
    <w:p w:rsidR="00664E8C" w:rsidRDefault="00046471" w:rsidP="00F3317A">
      <w:pPr>
        <w:pStyle w:val="Kopfzeile"/>
        <w:tabs>
          <w:tab w:val="clear" w:pos="4536"/>
          <w:tab w:val="clear" w:pos="9072"/>
        </w:tabs>
        <w:rPr>
          <w:i/>
          <w:iCs/>
          <w:noProof/>
          <w:sz w:val="20"/>
        </w:rPr>
      </w:pPr>
      <w:bookmarkStart w:id="10" w:name="_VV89"/>
      <w:r>
        <w:rPr>
          <w:i/>
          <w:iCs/>
          <w:noProof/>
          <w:sz w:val="20"/>
        </w:rPr>
        <w:pict>
          <v:shape id="_x0000_s1034" type="#_x0000_t202" style="position:absolute;margin-left:-3.4pt;margin-top:14.2pt;width:516.4pt;height:76.95pt;z-index:-6" wrapcoords="-31 -210 -31 21390 21631 21390 21631 -210 -31 -210">
            <v:textbox style="mso-next-textbox:#_x0000_s1034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bookmarkEnd w:id="10"/>
      <w:r w:rsidR="006B00CA">
        <w:rPr>
          <w:i/>
          <w:iCs/>
          <w:noProof/>
          <w:sz w:val="20"/>
        </w:rPr>
        <w:t>Welche Bedeutung hat die Anthroposophie für Sie</w:t>
      </w:r>
      <w:r w:rsidR="00427F64" w:rsidRPr="00DC6DD2">
        <w:rPr>
          <w:i/>
          <w:iCs/>
          <w:noProof/>
          <w:sz w:val="20"/>
        </w:rPr>
        <w:t>?</w:t>
      </w:r>
      <w:bookmarkStart w:id="11" w:name="_VV63"/>
    </w:p>
    <w:p w:rsidR="00047F9A" w:rsidRPr="00047F9A" w:rsidRDefault="00047F9A" w:rsidP="00047F9A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sz w:val="12"/>
          <w:szCs w:val="12"/>
          <w:lang w:val="fr-FR"/>
        </w:rPr>
      </w:pPr>
    </w:p>
    <w:p w:rsidR="00614EE0" w:rsidRPr="00047F9A" w:rsidRDefault="00046471" w:rsidP="00F3317A">
      <w:pPr>
        <w:pStyle w:val="Kopfzeile"/>
        <w:tabs>
          <w:tab w:val="clear" w:pos="4536"/>
          <w:tab w:val="clear" w:pos="9072"/>
        </w:tabs>
        <w:rPr>
          <w:i/>
          <w:iCs/>
          <w:noProof/>
          <w:sz w:val="20"/>
        </w:rPr>
      </w:pPr>
      <w:r>
        <w:rPr>
          <w:i/>
          <w:iCs/>
          <w:noProof/>
          <w:sz w:val="20"/>
        </w:rPr>
        <w:pict>
          <v:shape id="_x0000_s1037" type="#_x0000_t202" style="position:absolute;margin-left:-3.4pt;margin-top:14.2pt;width:516.4pt;height:99.95pt;z-index:-4" wrapcoords="-31 -210 -31 21390 21631 21390 21631 -210 -31 -210" o:allowoverlap="f">
            <v:textbox style="mso-next-textbox:#_x0000_s1037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 w:rsidR="00427F64" w:rsidRPr="00F3317A">
        <w:rPr>
          <w:i/>
          <w:iCs/>
          <w:noProof/>
          <w:sz w:val="20"/>
        </w:rPr>
        <w:t>Werdegang</w:t>
      </w:r>
      <w:bookmarkStart w:id="12" w:name="_VV64M"/>
      <w:bookmarkEnd w:id="11"/>
      <w:r w:rsidR="00427F64" w:rsidRPr="00F3317A">
        <w:rPr>
          <w:i/>
          <w:iCs/>
          <w:noProof/>
          <w:sz w:val="20"/>
        </w:rPr>
        <w:t>/</w:t>
      </w:r>
      <w:bookmarkStart w:id="13" w:name="_VV67M"/>
      <w:bookmarkEnd w:id="12"/>
      <w:r w:rsidR="00427F64" w:rsidRPr="00F3317A">
        <w:rPr>
          <w:i/>
          <w:iCs/>
          <w:noProof/>
          <w:sz w:val="20"/>
        </w:rPr>
        <w:t>Weiterbildung</w:t>
      </w:r>
      <w:bookmarkEnd w:id="13"/>
      <w:r w:rsidR="00427F64" w:rsidRPr="00F3317A">
        <w:rPr>
          <w:i/>
          <w:iCs/>
          <w:noProof/>
          <w:sz w:val="20"/>
        </w:rPr>
        <w:t xml:space="preserve"> </w:t>
      </w:r>
      <w:bookmarkStart w:id="14" w:name="_VV70"/>
      <w:r w:rsidR="00427F64" w:rsidRPr="00F3317A">
        <w:rPr>
          <w:i/>
          <w:iCs/>
          <w:noProof/>
          <w:sz w:val="20"/>
        </w:rPr>
        <w:t>zur</w:t>
      </w:r>
      <w:bookmarkEnd w:id="14"/>
      <w:r w:rsidR="00427F64" w:rsidRPr="00F3317A">
        <w:rPr>
          <w:i/>
          <w:iCs/>
          <w:noProof/>
          <w:sz w:val="20"/>
        </w:rPr>
        <w:t xml:space="preserve"> Biografiearbeit:</w:t>
      </w:r>
      <w:bookmarkStart w:id="15" w:name="_VV72"/>
    </w:p>
    <w:p w:rsidR="00047F9A" w:rsidRPr="00047F9A" w:rsidRDefault="00047F9A" w:rsidP="00047F9A">
      <w:pPr>
        <w:rPr>
          <w:rFonts w:ascii="Arial Narrow" w:hAnsi="Arial Narrow"/>
          <w:sz w:val="12"/>
          <w:szCs w:val="12"/>
        </w:rPr>
      </w:pPr>
    </w:p>
    <w:p w:rsidR="00427F64" w:rsidRDefault="00046471" w:rsidP="00F3317A">
      <w:pPr>
        <w:pStyle w:val="Kopfzeile"/>
        <w:tabs>
          <w:tab w:val="clear" w:pos="4536"/>
          <w:tab w:val="clear" w:pos="9072"/>
        </w:tabs>
        <w:rPr>
          <w:i/>
          <w:iCs/>
          <w:noProof/>
          <w:sz w:val="20"/>
        </w:rPr>
      </w:pPr>
      <w:r>
        <w:rPr>
          <w:i/>
          <w:iCs/>
          <w:noProof/>
          <w:sz w:val="20"/>
        </w:rPr>
        <w:pict>
          <v:shape id="_x0000_s1038" type="#_x0000_t202" style="position:absolute;margin-left:-3.4pt;margin-top:14.2pt;width:516.4pt;height:99.95pt;z-index:-3" wrapcoords="-31 -210 -31 21390 21631 21390 21631 -210 -31 -210">
            <v:textbox style="mso-next-textbox:#_x0000_s1038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 w:rsidR="00427F64" w:rsidRPr="00DC6DD2">
        <w:rPr>
          <w:i/>
          <w:iCs/>
          <w:noProof/>
          <w:sz w:val="20"/>
        </w:rPr>
        <w:t>Wie</w:t>
      </w:r>
      <w:bookmarkEnd w:id="15"/>
      <w:r w:rsidR="00427F64" w:rsidRPr="00DC6DD2">
        <w:rPr>
          <w:i/>
          <w:iCs/>
          <w:noProof/>
          <w:sz w:val="20"/>
        </w:rPr>
        <w:t xml:space="preserve"> </w:t>
      </w:r>
      <w:bookmarkStart w:id="16" w:name="_VV73"/>
      <w:r w:rsidR="00427F64" w:rsidRPr="00DC6DD2">
        <w:rPr>
          <w:i/>
          <w:iCs/>
          <w:noProof/>
          <w:sz w:val="20"/>
        </w:rPr>
        <w:t>setzen</w:t>
      </w:r>
      <w:bookmarkEnd w:id="16"/>
      <w:r w:rsidR="00427F64" w:rsidRPr="00DC6DD2">
        <w:rPr>
          <w:i/>
          <w:iCs/>
          <w:noProof/>
          <w:sz w:val="20"/>
        </w:rPr>
        <w:t xml:space="preserve"> </w:t>
      </w:r>
      <w:bookmarkStart w:id="17" w:name="_VV74"/>
      <w:r w:rsidR="00427F64" w:rsidRPr="00DC6DD2">
        <w:rPr>
          <w:i/>
          <w:iCs/>
          <w:noProof/>
          <w:sz w:val="20"/>
        </w:rPr>
        <w:t>Sie</w:t>
      </w:r>
      <w:bookmarkEnd w:id="17"/>
      <w:r w:rsidR="00427F64" w:rsidRPr="00DC6DD2">
        <w:rPr>
          <w:i/>
          <w:iCs/>
          <w:noProof/>
          <w:sz w:val="20"/>
        </w:rPr>
        <w:t xml:space="preserve"> Biografiearbeit </w:t>
      </w:r>
      <w:bookmarkStart w:id="18" w:name="_VV76"/>
      <w:r w:rsidR="00427F64" w:rsidRPr="00DC6DD2">
        <w:rPr>
          <w:i/>
          <w:iCs/>
          <w:noProof/>
          <w:sz w:val="20"/>
        </w:rPr>
        <w:t>ein</w:t>
      </w:r>
      <w:bookmarkStart w:id="19" w:name="_VV77M"/>
      <w:bookmarkEnd w:id="18"/>
      <w:r w:rsidR="00427F64" w:rsidRPr="00DC6DD2">
        <w:rPr>
          <w:i/>
          <w:iCs/>
          <w:noProof/>
          <w:sz w:val="20"/>
        </w:rPr>
        <w:t>?</w:t>
      </w:r>
      <w:bookmarkEnd w:id="19"/>
    </w:p>
    <w:p w:rsidR="007343F4" w:rsidRPr="00CA4F1E" w:rsidRDefault="007343F4" w:rsidP="00CA4F1E">
      <w:pPr>
        <w:rPr>
          <w:rFonts w:ascii="Arial Narrow" w:hAnsi="Arial Narrow"/>
          <w:sz w:val="12"/>
          <w:szCs w:val="12"/>
        </w:rPr>
      </w:pPr>
      <w:bookmarkStart w:id="20" w:name="_VV79"/>
    </w:p>
    <w:p w:rsidR="0032423D" w:rsidRPr="00F3317A" w:rsidRDefault="00046471" w:rsidP="00F3317A">
      <w:pPr>
        <w:pStyle w:val="Kopfzeile"/>
        <w:tabs>
          <w:tab w:val="clear" w:pos="4536"/>
          <w:tab w:val="clear" w:pos="9072"/>
        </w:tabs>
        <w:rPr>
          <w:i/>
          <w:iCs/>
          <w:noProof/>
          <w:sz w:val="20"/>
        </w:rPr>
      </w:pPr>
      <w:r>
        <w:rPr>
          <w:i/>
          <w:iCs/>
          <w:noProof/>
          <w:sz w:val="20"/>
        </w:rPr>
        <w:pict>
          <v:shape id="_x0000_s1040" type="#_x0000_t202" style="position:absolute;margin-left:-3.4pt;margin-top:14.2pt;width:516.4pt;height:99.95pt;z-index:-2" wrapcoords="-31 -210 -31 21390 21631 21390 21631 -210 -31 -210">
            <v:textbox style="mso-next-textbox:#_x0000_s1040;mso-fit-shape-to-text:t" inset="1.5mm,,1.5mm">
              <w:txbxContent>
                <w:p w:rsidR="00CB4175" w:rsidRPr="00D42FD2" w:rsidRDefault="00CB4175" w:rsidP="00427F64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opAndBottom"/>
            <w10:anchorlock/>
          </v:shape>
        </w:pict>
      </w:r>
      <w:r w:rsidR="00427F64" w:rsidRPr="00DC6DD2">
        <w:rPr>
          <w:i/>
          <w:iCs/>
          <w:noProof/>
          <w:sz w:val="20"/>
        </w:rPr>
        <w:t>Was</w:t>
      </w:r>
      <w:bookmarkEnd w:id="20"/>
      <w:r w:rsidR="00427F64" w:rsidRPr="00DC6DD2">
        <w:rPr>
          <w:i/>
          <w:iCs/>
          <w:noProof/>
          <w:sz w:val="20"/>
        </w:rPr>
        <w:t xml:space="preserve"> </w:t>
      </w:r>
      <w:bookmarkStart w:id="21" w:name="_VV80"/>
      <w:r w:rsidR="00427F64" w:rsidRPr="00DC6DD2">
        <w:rPr>
          <w:i/>
          <w:iCs/>
          <w:noProof/>
          <w:sz w:val="20"/>
        </w:rPr>
        <w:t>erwarten</w:t>
      </w:r>
      <w:bookmarkEnd w:id="21"/>
      <w:r w:rsidR="00427F64" w:rsidRPr="00DC6DD2">
        <w:rPr>
          <w:i/>
          <w:iCs/>
          <w:noProof/>
          <w:sz w:val="20"/>
        </w:rPr>
        <w:t xml:space="preserve"> </w:t>
      </w:r>
      <w:bookmarkStart w:id="22" w:name="_VV81"/>
      <w:r w:rsidR="00427F64" w:rsidRPr="00DC6DD2">
        <w:rPr>
          <w:i/>
          <w:iCs/>
          <w:noProof/>
          <w:sz w:val="20"/>
        </w:rPr>
        <w:t>Sie</w:t>
      </w:r>
      <w:bookmarkEnd w:id="22"/>
      <w:r w:rsidR="00427F64" w:rsidRPr="00DC6DD2">
        <w:rPr>
          <w:i/>
          <w:iCs/>
          <w:noProof/>
          <w:sz w:val="20"/>
        </w:rPr>
        <w:t xml:space="preserve"> </w:t>
      </w:r>
      <w:bookmarkStart w:id="23" w:name="_VV82"/>
      <w:r w:rsidR="00427F64" w:rsidRPr="00DC6DD2">
        <w:rPr>
          <w:i/>
          <w:iCs/>
          <w:noProof/>
          <w:sz w:val="20"/>
        </w:rPr>
        <w:t>von</w:t>
      </w:r>
      <w:bookmarkEnd w:id="23"/>
      <w:r w:rsidR="00427F64" w:rsidRPr="00DC6DD2">
        <w:rPr>
          <w:i/>
          <w:iCs/>
          <w:noProof/>
          <w:sz w:val="20"/>
        </w:rPr>
        <w:t xml:space="preserve"> </w:t>
      </w:r>
      <w:bookmarkStart w:id="24" w:name="_VV83"/>
      <w:r w:rsidR="00427F64" w:rsidRPr="00DC6DD2">
        <w:rPr>
          <w:i/>
          <w:iCs/>
          <w:noProof/>
          <w:sz w:val="20"/>
        </w:rPr>
        <w:t>der</w:t>
      </w:r>
      <w:bookmarkEnd w:id="24"/>
      <w:r w:rsidR="00427F64" w:rsidRPr="00DC6DD2">
        <w:rPr>
          <w:i/>
          <w:iCs/>
          <w:noProof/>
          <w:sz w:val="20"/>
        </w:rPr>
        <w:t xml:space="preserve"> </w:t>
      </w:r>
      <w:bookmarkStart w:id="25" w:name="_VV86M"/>
      <w:r w:rsidR="00427F64" w:rsidRPr="00DC6DD2">
        <w:rPr>
          <w:i/>
          <w:iCs/>
          <w:noProof/>
          <w:sz w:val="20"/>
        </w:rPr>
        <w:t>Berufsvereinigung</w:t>
      </w:r>
      <w:bookmarkStart w:id="26" w:name="_VV87M"/>
      <w:bookmarkEnd w:id="25"/>
      <w:r w:rsidR="00427F64" w:rsidRPr="00DC6DD2">
        <w:rPr>
          <w:i/>
          <w:iCs/>
          <w:noProof/>
          <w:sz w:val="20"/>
        </w:rPr>
        <w:t>?</w:t>
      </w:r>
      <w:bookmarkEnd w:id="26"/>
    </w:p>
    <w:p w:rsidR="006B78E6" w:rsidRPr="0032423D" w:rsidRDefault="006B78E6" w:rsidP="0032423D">
      <w:pPr>
        <w:rPr>
          <w:rFonts w:ascii="Arial Narrow" w:hAnsi="Arial Narrow"/>
          <w:sz w:val="12"/>
          <w:szCs w:val="12"/>
          <w:lang w:val="fr-FR"/>
        </w:rPr>
      </w:pPr>
    </w:p>
    <w:p w:rsidR="00427F64" w:rsidRPr="00427F64" w:rsidRDefault="00046471" w:rsidP="00F3317A">
      <w:pPr>
        <w:pStyle w:val="Kopfzeile"/>
        <w:tabs>
          <w:tab w:val="clear" w:pos="4536"/>
          <w:tab w:val="clear" w:pos="9072"/>
        </w:tabs>
        <w:rPr>
          <w:i/>
          <w:iCs/>
          <w:sz w:val="20"/>
        </w:rPr>
      </w:pPr>
      <w:r w:rsidRPr="00046471">
        <w:rPr>
          <w:noProof/>
          <w:sz w:val="16"/>
          <w:szCs w:val="16"/>
        </w:rPr>
        <w:pict>
          <v:shape id="_x0000_s1041" type="#_x0000_t202" style="position:absolute;margin-left:-3.4pt;margin-top:14.2pt;width:516.4pt;height:111.45pt;z-index:-1" wrapcoords="-31 -210 -31 21390 21631 21390 21631 -210 -31 -210">
            <v:textbox style="mso-next-textbox:#_x0000_s1041;mso-fit-shape-to-text:t" inset="1.5mm,,1.5mm">
              <w:txbxContent>
                <w:p w:rsidR="00CB4175" w:rsidRPr="00D42FD2" w:rsidRDefault="00CB4175" w:rsidP="00E276A3">
                  <w:pPr>
                    <w:rPr>
                      <w:color w:val="FF0000"/>
                      <w:sz w:val="20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CB0EED" w:rsidRPr="00DC6DD2">
        <w:rPr>
          <w:i/>
          <w:iCs/>
          <w:sz w:val="20"/>
        </w:rPr>
        <w:t xml:space="preserve">Was </w:t>
      </w:r>
      <w:bookmarkStart w:id="27" w:name="_VV97M"/>
      <w:r w:rsidR="00CB0EED" w:rsidRPr="00DC6DD2">
        <w:rPr>
          <w:i/>
          <w:iCs/>
          <w:sz w:val="20"/>
        </w:rPr>
        <w:t>möchten Sie gerne einbringen?</w:t>
      </w:r>
      <w:bookmarkEnd w:id="27"/>
    </w:p>
    <w:p w:rsidR="009F120A" w:rsidRDefault="009F120A" w:rsidP="009F120A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427F64" w:rsidRDefault="008B3418" w:rsidP="00202462">
      <w:pPr>
        <w:pStyle w:val="Kopfzeile"/>
        <w:tabs>
          <w:tab w:val="clear" w:pos="4536"/>
          <w:tab w:val="clear" w:pos="9072"/>
        </w:tabs>
        <w:ind w:left="-84"/>
        <w:rPr>
          <w:sz w:val="20"/>
        </w:rPr>
      </w:pPr>
      <w:r w:rsidRPr="007318FB">
        <w:rPr>
          <w:sz w:val="20"/>
        </w:rPr>
        <w:t>Ich</w:t>
      </w:r>
      <w:bookmarkEnd w:id="1"/>
      <w:r w:rsidRPr="007318FB">
        <w:rPr>
          <w:sz w:val="20"/>
        </w:rPr>
        <w:t xml:space="preserve"> </w:t>
      </w:r>
      <w:bookmarkStart w:id="28" w:name="_VV99"/>
      <w:r w:rsidRPr="007318FB">
        <w:rPr>
          <w:sz w:val="20"/>
        </w:rPr>
        <w:t>beantrage</w:t>
      </w:r>
      <w:bookmarkEnd w:id="28"/>
      <w:r w:rsidRPr="007318FB">
        <w:rPr>
          <w:sz w:val="20"/>
        </w:rPr>
        <w:t xml:space="preserve"> </w:t>
      </w:r>
      <w:bookmarkStart w:id="29" w:name="_VV100"/>
      <w:r w:rsidRPr="007318FB">
        <w:rPr>
          <w:sz w:val="20"/>
        </w:rPr>
        <w:t>die</w:t>
      </w:r>
      <w:bookmarkEnd w:id="29"/>
      <w:r w:rsidRPr="007318FB">
        <w:rPr>
          <w:sz w:val="20"/>
        </w:rPr>
        <w:t xml:space="preserve"> </w:t>
      </w:r>
      <w:bookmarkStart w:id="30" w:name="_VV101"/>
      <w:r w:rsidRPr="007318FB">
        <w:rPr>
          <w:sz w:val="20"/>
        </w:rPr>
        <w:t>Aufnahme</w:t>
      </w:r>
      <w:bookmarkEnd w:id="30"/>
      <w:r w:rsidRPr="007318FB">
        <w:rPr>
          <w:sz w:val="20"/>
        </w:rPr>
        <w:t xml:space="preserve"> als </w:t>
      </w:r>
      <w:r w:rsidRPr="007318FB">
        <w:rPr>
          <w:i/>
          <w:iCs/>
          <w:sz w:val="20"/>
        </w:rPr>
        <w:t xml:space="preserve">Aktivmitglied </w:t>
      </w:r>
      <w:r w:rsidRPr="007318FB">
        <w:rPr>
          <w:sz w:val="20"/>
        </w:rPr>
        <w:t xml:space="preserve">in </w:t>
      </w:r>
      <w:bookmarkStart w:id="31" w:name="_VV103"/>
      <w:r w:rsidRPr="007318FB">
        <w:rPr>
          <w:sz w:val="20"/>
        </w:rPr>
        <w:t>die</w:t>
      </w:r>
      <w:bookmarkEnd w:id="31"/>
      <w:r w:rsidRPr="007318FB">
        <w:rPr>
          <w:sz w:val="20"/>
        </w:rPr>
        <w:t xml:space="preserve"> </w:t>
      </w:r>
      <w:bookmarkStart w:id="32" w:name="_VV107M"/>
      <w:r w:rsidRPr="007318FB">
        <w:rPr>
          <w:sz w:val="20"/>
        </w:rPr>
        <w:t>Berufsvereinigung</w:t>
      </w:r>
      <w:bookmarkEnd w:id="32"/>
      <w:r w:rsidRPr="007318FB">
        <w:rPr>
          <w:sz w:val="20"/>
        </w:rPr>
        <w:t xml:space="preserve"> </w:t>
      </w:r>
      <w:bookmarkStart w:id="33" w:name="_VV110M"/>
      <w:r w:rsidRPr="007318FB">
        <w:rPr>
          <w:sz w:val="20"/>
        </w:rPr>
        <w:t>Biografiearbeit</w:t>
      </w:r>
      <w:bookmarkEnd w:id="33"/>
      <w:r w:rsidRPr="007318FB">
        <w:rPr>
          <w:sz w:val="20"/>
        </w:rPr>
        <w:t xml:space="preserve"> </w:t>
      </w:r>
      <w:bookmarkStart w:id="34" w:name="_VV120"/>
      <w:r w:rsidRPr="007318FB">
        <w:rPr>
          <w:sz w:val="20"/>
        </w:rPr>
        <w:t>auf</w:t>
      </w:r>
      <w:bookmarkEnd w:id="34"/>
      <w:r w:rsidRPr="007318FB">
        <w:rPr>
          <w:sz w:val="20"/>
        </w:rPr>
        <w:t xml:space="preserve"> </w:t>
      </w:r>
      <w:bookmarkStart w:id="35" w:name="_VV123M"/>
      <w:r w:rsidRPr="007318FB">
        <w:rPr>
          <w:sz w:val="20"/>
        </w:rPr>
        <w:t>Grundlage</w:t>
      </w:r>
      <w:bookmarkEnd w:id="35"/>
      <w:r w:rsidRPr="007318FB">
        <w:rPr>
          <w:sz w:val="20"/>
        </w:rPr>
        <w:t xml:space="preserve"> </w:t>
      </w:r>
      <w:bookmarkStart w:id="36" w:name="_VV124"/>
      <w:r w:rsidRPr="007318FB">
        <w:rPr>
          <w:sz w:val="20"/>
        </w:rPr>
        <w:t>der</w:t>
      </w:r>
      <w:bookmarkEnd w:id="36"/>
      <w:r w:rsidRPr="007318FB">
        <w:rPr>
          <w:sz w:val="20"/>
        </w:rPr>
        <w:t xml:space="preserve"> </w:t>
      </w:r>
      <w:bookmarkStart w:id="37" w:name="_VV125"/>
    </w:p>
    <w:p w:rsidR="00851251" w:rsidRPr="007318FB" w:rsidRDefault="008B3418" w:rsidP="00202462">
      <w:pPr>
        <w:pStyle w:val="Kopfzeile"/>
        <w:tabs>
          <w:tab w:val="clear" w:pos="4536"/>
          <w:tab w:val="clear" w:pos="9072"/>
        </w:tabs>
        <w:ind w:left="-84"/>
        <w:rPr>
          <w:strike/>
          <w:sz w:val="20"/>
        </w:rPr>
      </w:pPr>
      <w:r w:rsidRPr="007318FB">
        <w:rPr>
          <w:sz w:val="20"/>
        </w:rPr>
        <w:t>Anthroposophie</w:t>
      </w:r>
      <w:bookmarkEnd w:id="37"/>
      <w:r w:rsidRPr="007318FB">
        <w:rPr>
          <w:sz w:val="20"/>
        </w:rPr>
        <w:t xml:space="preserve"> </w:t>
      </w:r>
      <w:bookmarkStart w:id="38" w:name="_VV127"/>
      <w:r w:rsidRPr="007318FB">
        <w:rPr>
          <w:sz w:val="20"/>
        </w:rPr>
        <w:t>e.V.</w:t>
      </w:r>
      <w:bookmarkEnd w:id="38"/>
      <w:r w:rsidRPr="007318FB">
        <w:rPr>
          <w:sz w:val="20"/>
        </w:rPr>
        <w:t xml:space="preserve"> </w:t>
      </w:r>
      <w:bookmarkStart w:id="39" w:name="_VV212"/>
      <w:r w:rsidR="004839A5" w:rsidRPr="007318FB">
        <w:rPr>
          <w:sz w:val="20"/>
        </w:rPr>
        <w:t xml:space="preserve">Ich anerkenne </w:t>
      </w:r>
      <w:r w:rsidRPr="007318FB">
        <w:rPr>
          <w:sz w:val="20"/>
        </w:rPr>
        <w:t>die</w:t>
      </w:r>
      <w:bookmarkEnd w:id="39"/>
      <w:r w:rsidRPr="007318FB">
        <w:rPr>
          <w:sz w:val="20"/>
        </w:rPr>
        <w:t xml:space="preserve"> </w:t>
      </w:r>
      <w:bookmarkStart w:id="40" w:name="_VV213"/>
      <w:r w:rsidRPr="007318FB">
        <w:rPr>
          <w:sz w:val="20"/>
        </w:rPr>
        <w:t>Satzung</w:t>
      </w:r>
      <w:bookmarkEnd w:id="40"/>
      <w:r w:rsidRPr="007318FB">
        <w:rPr>
          <w:sz w:val="20"/>
        </w:rPr>
        <w:t xml:space="preserve"> </w:t>
      </w:r>
      <w:bookmarkStart w:id="41" w:name="_VV214"/>
      <w:r w:rsidRPr="007318FB">
        <w:rPr>
          <w:sz w:val="20"/>
        </w:rPr>
        <w:t>in</w:t>
      </w:r>
      <w:bookmarkEnd w:id="41"/>
      <w:r w:rsidRPr="007318FB">
        <w:rPr>
          <w:sz w:val="20"/>
        </w:rPr>
        <w:t xml:space="preserve"> </w:t>
      </w:r>
      <w:bookmarkStart w:id="42" w:name="_VV215"/>
      <w:r w:rsidRPr="007318FB">
        <w:rPr>
          <w:sz w:val="20"/>
        </w:rPr>
        <w:t>der</w:t>
      </w:r>
      <w:bookmarkEnd w:id="42"/>
      <w:r w:rsidRPr="007318FB">
        <w:rPr>
          <w:sz w:val="20"/>
        </w:rPr>
        <w:t xml:space="preserve"> </w:t>
      </w:r>
      <w:bookmarkStart w:id="43" w:name="_VV216"/>
      <w:r w:rsidRPr="007318FB">
        <w:rPr>
          <w:sz w:val="20"/>
        </w:rPr>
        <w:t>Fassung</w:t>
      </w:r>
      <w:bookmarkEnd w:id="43"/>
      <w:r w:rsidRPr="007318FB">
        <w:rPr>
          <w:sz w:val="20"/>
        </w:rPr>
        <w:t xml:space="preserve"> </w:t>
      </w:r>
      <w:bookmarkStart w:id="44" w:name="_VV217"/>
      <w:r w:rsidRPr="007318FB">
        <w:rPr>
          <w:sz w:val="20"/>
        </w:rPr>
        <w:t>vom</w:t>
      </w:r>
      <w:bookmarkEnd w:id="44"/>
      <w:r w:rsidRPr="007318FB">
        <w:rPr>
          <w:sz w:val="20"/>
        </w:rPr>
        <w:t xml:space="preserve"> </w:t>
      </w:r>
      <w:bookmarkStart w:id="45" w:name="_VV167M"/>
      <w:r w:rsidR="00FA4F80">
        <w:rPr>
          <w:sz w:val="20"/>
        </w:rPr>
        <w:t>30.04.16</w:t>
      </w:r>
      <w:r w:rsidR="00CE4F46">
        <w:rPr>
          <w:sz w:val="20"/>
        </w:rPr>
        <w:t xml:space="preserve">, </w:t>
      </w:r>
      <w:r w:rsidR="00851251" w:rsidRPr="007318FB">
        <w:rPr>
          <w:sz w:val="20"/>
        </w:rPr>
        <w:t xml:space="preserve">das Berufsbild Biografiearbeit </w:t>
      </w:r>
      <w:r w:rsidR="00851251" w:rsidRPr="007318FB">
        <w:rPr>
          <w:rFonts w:cs="Arial"/>
          <w:sz w:val="20"/>
        </w:rPr>
        <w:t xml:space="preserve">© </w:t>
      </w:r>
      <w:r w:rsidR="00CE4F46">
        <w:rPr>
          <w:rFonts w:cs="Arial"/>
          <w:sz w:val="20"/>
        </w:rPr>
        <w:t xml:space="preserve">und die Berufs-Ethik </w:t>
      </w:r>
      <w:r w:rsidR="00851251" w:rsidRPr="007318FB">
        <w:rPr>
          <w:rFonts w:cs="Arial"/>
          <w:sz w:val="20"/>
        </w:rPr>
        <w:t>der Berufsvereinigung.</w:t>
      </w:r>
    </w:p>
    <w:p w:rsidR="0015413D" w:rsidRPr="00640E36" w:rsidRDefault="0015413D" w:rsidP="00202462">
      <w:pPr>
        <w:pStyle w:val="Kopfzeile"/>
        <w:tabs>
          <w:tab w:val="clear" w:pos="4536"/>
          <w:tab w:val="clear" w:pos="9072"/>
        </w:tabs>
        <w:ind w:left="-84"/>
        <w:rPr>
          <w:sz w:val="12"/>
          <w:szCs w:val="12"/>
        </w:rPr>
      </w:pPr>
      <w:bookmarkStart w:id="46" w:name="_VV239"/>
    </w:p>
    <w:p w:rsidR="008B3418" w:rsidRPr="007318FB" w:rsidRDefault="008B3418" w:rsidP="00202462">
      <w:pPr>
        <w:pStyle w:val="Kopfzeile"/>
        <w:tabs>
          <w:tab w:val="clear" w:pos="4536"/>
          <w:tab w:val="clear" w:pos="9072"/>
        </w:tabs>
        <w:ind w:left="-84"/>
        <w:rPr>
          <w:sz w:val="20"/>
        </w:rPr>
      </w:pPr>
      <w:r w:rsidRPr="007318FB">
        <w:rPr>
          <w:sz w:val="20"/>
        </w:rPr>
        <w:t>Ich</w:t>
      </w:r>
      <w:bookmarkEnd w:id="46"/>
      <w:r w:rsidRPr="007318FB">
        <w:rPr>
          <w:sz w:val="20"/>
        </w:rPr>
        <w:t xml:space="preserve"> </w:t>
      </w:r>
      <w:bookmarkStart w:id="47" w:name="_VV240"/>
      <w:r w:rsidRPr="007318FB">
        <w:rPr>
          <w:sz w:val="20"/>
        </w:rPr>
        <w:t>erkläre</w:t>
      </w:r>
      <w:bookmarkEnd w:id="47"/>
      <w:r w:rsidRPr="007318FB">
        <w:rPr>
          <w:sz w:val="20"/>
        </w:rPr>
        <w:t xml:space="preserve"> </w:t>
      </w:r>
      <w:bookmarkStart w:id="48" w:name="_VV171"/>
      <w:r w:rsidRPr="007318FB">
        <w:rPr>
          <w:sz w:val="20"/>
        </w:rPr>
        <w:t>mich</w:t>
      </w:r>
      <w:bookmarkEnd w:id="48"/>
      <w:r w:rsidRPr="007318FB">
        <w:rPr>
          <w:sz w:val="20"/>
        </w:rPr>
        <w:t xml:space="preserve"> </w:t>
      </w:r>
      <w:bookmarkStart w:id="49" w:name="_VV172"/>
      <w:r w:rsidRPr="007318FB">
        <w:rPr>
          <w:sz w:val="20"/>
        </w:rPr>
        <w:t>einverstanden</w:t>
      </w:r>
      <w:bookmarkEnd w:id="49"/>
      <w:r w:rsidRPr="007318FB">
        <w:rPr>
          <w:sz w:val="20"/>
        </w:rPr>
        <w:t xml:space="preserve"> </w:t>
      </w:r>
      <w:bookmarkStart w:id="50" w:name="_VV175"/>
      <w:r w:rsidRPr="007318FB">
        <w:rPr>
          <w:sz w:val="20"/>
        </w:rPr>
        <w:t>damit</w:t>
      </w:r>
      <w:bookmarkStart w:id="51" w:name="_VV177M"/>
      <w:bookmarkEnd w:id="50"/>
      <w:r w:rsidRPr="007318FB">
        <w:rPr>
          <w:sz w:val="20"/>
        </w:rPr>
        <w:t>,</w:t>
      </w:r>
      <w:bookmarkEnd w:id="51"/>
      <w:r w:rsidRPr="007318FB">
        <w:rPr>
          <w:sz w:val="20"/>
        </w:rPr>
        <w:t xml:space="preserve"> </w:t>
      </w:r>
      <w:bookmarkStart w:id="52" w:name="_VV178"/>
      <w:r w:rsidRPr="007318FB">
        <w:rPr>
          <w:sz w:val="20"/>
        </w:rPr>
        <w:t>dass</w:t>
      </w:r>
      <w:bookmarkEnd w:id="52"/>
      <w:r w:rsidRPr="007318FB">
        <w:rPr>
          <w:sz w:val="20"/>
        </w:rPr>
        <w:t xml:space="preserve"> </w:t>
      </w:r>
      <w:bookmarkStart w:id="53" w:name="_VV179"/>
      <w:r w:rsidRPr="007318FB">
        <w:rPr>
          <w:sz w:val="20"/>
        </w:rPr>
        <w:t>meine</w:t>
      </w:r>
      <w:bookmarkEnd w:id="53"/>
      <w:r w:rsidRPr="007318FB">
        <w:rPr>
          <w:sz w:val="20"/>
        </w:rPr>
        <w:t xml:space="preserve"> </w:t>
      </w:r>
      <w:bookmarkStart w:id="54" w:name="_VV182M"/>
      <w:r w:rsidRPr="007318FB">
        <w:rPr>
          <w:sz w:val="20"/>
        </w:rPr>
        <w:t>Adressdaten</w:t>
      </w:r>
      <w:bookmarkEnd w:id="54"/>
      <w:r w:rsidRPr="007318FB">
        <w:rPr>
          <w:sz w:val="20"/>
        </w:rPr>
        <w:t xml:space="preserve"> gespeichert und auf </w:t>
      </w:r>
      <w:bookmarkStart w:id="55" w:name="_VV184"/>
      <w:r w:rsidRPr="007318FB">
        <w:rPr>
          <w:sz w:val="20"/>
        </w:rPr>
        <w:t>einer</w:t>
      </w:r>
      <w:bookmarkEnd w:id="55"/>
      <w:r w:rsidRPr="007318FB">
        <w:rPr>
          <w:sz w:val="20"/>
        </w:rPr>
        <w:t xml:space="preserve"> </w:t>
      </w:r>
      <w:bookmarkStart w:id="56" w:name="_VV198M"/>
      <w:r w:rsidRPr="007318FB">
        <w:rPr>
          <w:sz w:val="20"/>
        </w:rPr>
        <w:t>Mitgliederliste</w:t>
      </w:r>
      <w:bookmarkEnd w:id="56"/>
      <w:r w:rsidRPr="007318FB">
        <w:rPr>
          <w:sz w:val="20"/>
        </w:rPr>
        <w:t xml:space="preserve"> </w:t>
      </w:r>
      <w:bookmarkStart w:id="57" w:name="_VV262"/>
      <w:r w:rsidRPr="007318FB">
        <w:rPr>
          <w:sz w:val="20"/>
        </w:rPr>
        <w:t>für</w:t>
      </w:r>
      <w:bookmarkEnd w:id="57"/>
      <w:r w:rsidRPr="007318FB">
        <w:rPr>
          <w:sz w:val="20"/>
        </w:rPr>
        <w:t xml:space="preserve"> </w:t>
      </w:r>
      <w:bookmarkStart w:id="58" w:name="_VV263"/>
      <w:r w:rsidRPr="007318FB">
        <w:rPr>
          <w:sz w:val="20"/>
        </w:rPr>
        <w:t>vereinsinterne</w:t>
      </w:r>
      <w:bookmarkEnd w:id="58"/>
      <w:r w:rsidRPr="007318FB">
        <w:rPr>
          <w:sz w:val="20"/>
        </w:rPr>
        <w:t xml:space="preserve"> </w:t>
      </w:r>
      <w:bookmarkStart w:id="59" w:name="_VV264"/>
      <w:r w:rsidRPr="007318FB">
        <w:rPr>
          <w:sz w:val="20"/>
        </w:rPr>
        <w:t>Nutzung</w:t>
      </w:r>
      <w:bookmarkEnd w:id="59"/>
      <w:r w:rsidRPr="007318FB">
        <w:rPr>
          <w:sz w:val="20"/>
        </w:rPr>
        <w:t xml:space="preserve"> </w:t>
      </w:r>
      <w:bookmarkStart w:id="60" w:name="_VV189"/>
      <w:r w:rsidRPr="007318FB">
        <w:rPr>
          <w:sz w:val="20"/>
        </w:rPr>
        <w:t xml:space="preserve">aufgeführt </w:t>
      </w:r>
      <w:bookmarkStart w:id="61" w:name="_VV190"/>
      <w:r w:rsidRPr="007318FB">
        <w:rPr>
          <w:sz w:val="20"/>
        </w:rPr>
        <w:t>werden</w:t>
      </w:r>
      <w:bookmarkEnd w:id="61"/>
      <w:r w:rsidRPr="007318FB">
        <w:rPr>
          <w:sz w:val="20"/>
        </w:rPr>
        <w:t>, auf der Website der BVBA in reduzierter Form (Name, PLZ, Ort, Tel.-Nr., Email-Adresse)</w:t>
      </w:r>
      <w:bookmarkStart w:id="62" w:name="_VV201M"/>
      <w:bookmarkEnd w:id="60"/>
      <w:r w:rsidRPr="007318FB">
        <w:rPr>
          <w:sz w:val="20"/>
        </w:rPr>
        <w:t>.</w:t>
      </w:r>
      <w:bookmarkEnd w:id="62"/>
      <w:r w:rsidRPr="007318FB">
        <w:rPr>
          <w:sz w:val="20"/>
        </w:rPr>
        <w:t xml:space="preserve"> </w:t>
      </w:r>
      <w:bookmarkStart w:id="63" w:name="_VV202"/>
      <w:r w:rsidRPr="007318FB">
        <w:rPr>
          <w:sz w:val="20"/>
        </w:rPr>
        <w:t>Ich</w:t>
      </w:r>
      <w:bookmarkEnd w:id="63"/>
      <w:r w:rsidRPr="007318FB">
        <w:rPr>
          <w:sz w:val="20"/>
        </w:rPr>
        <w:t xml:space="preserve"> </w:t>
      </w:r>
      <w:bookmarkStart w:id="64" w:name="_VV203"/>
      <w:r w:rsidRPr="007318FB">
        <w:rPr>
          <w:sz w:val="20"/>
        </w:rPr>
        <w:t>kann</w:t>
      </w:r>
      <w:bookmarkEnd w:id="64"/>
      <w:r w:rsidRPr="007318FB">
        <w:rPr>
          <w:sz w:val="20"/>
        </w:rPr>
        <w:t xml:space="preserve"> </w:t>
      </w:r>
      <w:bookmarkStart w:id="65" w:name="_VV204"/>
      <w:r w:rsidRPr="007318FB">
        <w:rPr>
          <w:sz w:val="20"/>
        </w:rPr>
        <w:t>mein</w:t>
      </w:r>
      <w:bookmarkEnd w:id="65"/>
      <w:r w:rsidRPr="007318FB">
        <w:rPr>
          <w:sz w:val="20"/>
        </w:rPr>
        <w:t xml:space="preserve"> </w:t>
      </w:r>
      <w:bookmarkStart w:id="66" w:name="_VV205"/>
      <w:r w:rsidRPr="007318FB">
        <w:rPr>
          <w:sz w:val="20"/>
        </w:rPr>
        <w:t>Einverständnis</w:t>
      </w:r>
      <w:bookmarkEnd w:id="66"/>
      <w:r w:rsidRPr="007318FB">
        <w:rPr>
          <w:sz w:val="20"/>
        </w:rPr>
        <w:t xml:space="preserve"> </w:t>
      </w:r>
      <w:bookmarkStart w:id="67" w:name="_VV206"/>
      <w:r w:rsidRPr="007318FB">
        <w:rPr>
          <w:sz w:val="20"/>
        </w:rPr>
        <w:t>jederzeit</w:t>
      </w:r>
      <w:bookmarkEnd w:id="67"/>
      <w:r w:rsidRPr="007318FB">
        <w:rPr>
          <w:sz w:val="20"/>
        </w:rPr>
        <w:t xml:space="preserve"> </w:t>
      </w:r>
      <w:bookmarkStart w:id="68" w:name="_VV207"/>
      <w:r w:rsidRPr="007318FB">
        <w:rPr>
          <w:sz w:val="20"/>
        </w:rPr>
        <w:t>widerrufen</w:t>
      </w:r>
      <w:bookmarkStart w:id="69" w:name="_VV208M"/>
      <w:bookmarkEnd w:id="68"/>
      <w:r w:rsidRPr="007318FB">
        <w:rPr>
          <w:sz w:val="20"/>
        </w:rPr>
        <w:t>.</w:t>
      </w:r>
      <w:bookmarkEnd w:id="69"/>
    </w:p>
    <w:p w:rsidR="002D769F" w:rsidRPr="00640E36" w:rsidRDefault="002D769F" w:rsidP="002D769F">
      <w:pPr>
        <w:pStyle w:val="Kopfzeile"/>
        <w:tabs>
          <w:tab w:val="clear" w:pos="4536"/>
          <w:tab w:val="clear" w:pos="9072"/>
        </w:tabs>
        <w:ind w:left="-84"/>
        <w:rPr>
          <w:color w:val="FF0000"/>
        </w:rPr>
      </w:pPr>
      <w:r w:rsidRPr="00CE78EE">
        <w:rPr>
          <w:spacing w:val="-4"/>
          <w:sz w:val="20"/>
        </w:rPr>
        <w:t xml:space="preserve">Eine Kündigung der Mitgliedschaft ist jederzeit möglich und </w:t>
      </w:r>
      <w:r w:rsidRPr="005446FF">
        <w:t>erfolgt durch schriftliche Erklärung gegenüber dem Vorstand</w:t>
      </w:r>
      <w:r w:rsidRPr="00640E36">
        <w:rPr>
          <w:color w:val="FF0000"/>
        </w:rPr>
        <w:t xml:space="preserve">. </w:t>
      </w:r>
      <w:r w:rsidRPr="009A36DD">
        <w:t>Die Beitragspflicht bleibt für das Jahr, in dem die Kündigung erfolgt, bestehen.</w:t>
      </w:r>
    </w:p>
    <w:p w:rsidR="00640E36" w:rsidRPr="00640E36" w:rsidRDefault="00640E36" w:rsidP="00202462">
      <w:pPr>
        <w:pStyle w:val="Kopfzeile"/>
        <w:tabs>
          <w:tab w:val="clear" w:pos="4536"/>
          <w:tab w:val="clear" w:pos="9072"/>
        </w:tabs>
        <w:ind w:left="-84"/>
        <w:rPr>
          <w:sz w:val="12"/>
          <w:szCs w:val="12"/>
        </w:rPr>
      </w:pPr>
    </w:p>
    <w:p w:rsidR="0015413D" w:rsidRDefault="0087096C" w:rsidP="00202462">
      <w:pPr>
        <w:ind w:left="-84"/>
        <w:rPr>
          <w:sz w:val="20"/>
        </w:rPr>
      </w:pPr>
      <w:r w:rsidRPr="007318FB">
        <w:rPr>
          <w:sz w:val="20"/>
        </w:rPr>
        <w:t>Nach Aufnahme in die BVBA</w:t>
      </w:r>
      <w:r w:rsidR="009B3B7E" w:rsidRPr="007318FB">
        <w:rPr>
          <w:sz w:val="20"/>
        </w:rPr>
        <w:t xml:space="preserve"> (bitte </w:t>
      </w:r>
      <w:r w:rsidR="00A34F33" w:rsidRPr="006B00CA">
        <w:rPr>
          <w:sz w:val="20"/>
          <w:u w:val="single"/>
        </w:rPr>
        <w:t xml:space="preserve">nur 1 Feld </w:t>
      </w:r>
      <w:r w:rsidR="009B3B7E" w:rsidRPr="006B00CA">
        <w:rPr>
          <w:sz w:val="20"/>
          <w:u w:val="single"/>
        </w:rPr>
        <w:t>ankreuzen</w:t>
      </w:r>
      <w:r w:rsidR="009B3B7E" w:rsidRPr="007318FB">
        <w:rPr>
          <w:sz w:val="20"/>
        </w:rPr>
        <w:t>)</w:t>
      </w:r>
    </w:p>
    <w:p w:rsidR="009B3B7E" w:rsidRPr="00640E36" w:rsidRDefault="0087096C" w:rsidP="00202462">
      <w:pPr>
        <w:ind w:left="-84"/>
        <w:rPr>
          <w:sz w:val="12"/>
          <w:szCs w:val="12"/>
        </w:rPr>
      </w:pPr>
      <w:r w:rsidRPr="007318FB">
        <w:rPr>
          <w:sz w:val="20"/>
        </w:rPr>
        <w:t xml:space="preserve"> </w:t>
      </w:r>
    </w:p>
    <w:p w:rsidR="008E7EB1" w:rsidRPr="008E7EB1" w:rsidRDefault="00046471" w:rsidP="00643E46">
      <w:pPr>
        <w:spacing w:after="120"/>
        <w:ind w:left="567"/>
        <w:rPr>
          <w:iCs/>
          <w:sz w:val="20"/>
        </w:rPr>
      </w:pPr>
      <w:r w:rsidRPr="00046471">
        <w:rPr>
          <w:noProof/>
          <w:sz w:val="20"/>
          <w:lang w:eastAsia="en-US"/>
        </w:rPr>
        <w:pict>
          <v:shape id="_x0000_s1026" type="#_x0000_t202" style="position:absolute;left:0;text-align:left;margin-left:.95pt;margin-top:2.45pt;width:16.2pt;height:16.55pt;z-index:1;mso-width-relative:margin;mso-height-relative:margin">
            <v:textbox style="mso-next-textbox:#_x0000_s1026" inset="1.5mm,.5mm,1.5mm">
              <w:txbxContent>
                <w:p w:rsidR="00B2797B" w:rsidRPr="00D42FD2" w:rsidRDefault="00B2797B" w:rsidP="00A904ED">
                  <w:pPr>
                    <w:rPr>
                      <w:color w:val="FF0000"/>
                    </w:rPr>
                  </w:pPr>
                </w:p>
              </w:txbxContent>
            </v:textbox>
            <w10:anchorlock/>
          </v:shape>
        </w:pict>
      </w:r>
      <w:proofErr w:type="gramStart"/>
      <w:r w:rsidR="00AD43B0" w:rsidRPr="007318FB">
        <w:rPr>
          <w:iCs/>
          <w:sz w:val="20"/>
        </w:rPr>
        <w:t>lade</w:t>
      </w:r>
      <w:proofErr w:type="gramEnd"/>
      <w:r w:rsidR="00AD43B0" w:rsidRPr="007318FB">
        <w:rPr>
          <w:iCs/>
          <w:sz w:val="20"/>
        </w:rPr>
        <w:t xml:space="preserve"> ich </w:t>
      </w:r>
      <w:r w:rsidR="004839A5" w:rsidRPr="007318FB">
        <w:rPr>
          <w:iCs/>
          <w:sz w:val="20"/>
        </w:rPr>
        <w:t>das</w:t>
      </w:r>
      <w:r w:rsidR="004839A5" w:rsidRPr="007318FB">
        <w:rPr>
          <w:i/>
          <w:iCs/>
          <w:sz w:val="20"/>
        </w:rPr>
        <w:t xml:space="preserve"> </w:t>
      </w:r>
      <w:r w:rsidR="00CE4F46">
        <w:rPr>
          <w:i/>
          <w:iCs/>
          <w:sz w:val="20"/>
        </w:rPr>
        <w:t>SEPA-</w:t>
      </w:r>
      <w:r w:rsidR="00C932D8">
        <w:rPr>
          <w:i/>
          <w:iCs/>
          <w:sz w:val="20"/>
        </w:rPr>
        <w:t>Lastschriftmandat</w:t>
      </w:r>
      <w:r w:rsidR="00602FA4">
        <w:rPr>
          <w:i/>
          <w:iCs/>
          <w:sz w:val="20"/>
        </w:rPr>
        <w:t xml:space="preserve"> </w:t>
      </w:r>
      <w:r w:rsidR="008B3418" w:rsidRPr="007318FB">
        <w:rPr>
          <w:sz w:val="20"/>
        </w:rPr>
        <w:t xml:space="preserve">für </w:t>
      </w:r>
      <w:r w:rsidR="004839A5" w:rsidRPr="007318FB">
        <w:rPr>
          <w:sz w:val="20"/>
        </w:rPr>
        <w:t xml:space="preserve">den </w:t>
      </w:r>
      <w:r w:rsidR="008B3418" w:rsidRPr="007318FB">
        <w:rPr>
          <w:sz w:val="20"/>
        </w:rPr>
        <w:t>Mitglie</w:t>
      </w:r>
      <w:r w:rsidR="006C7AC0" w:rsidRPr="007318FB">
        <w:rPr>
          <w:sz w:val="20"/>
        </w:rPr>
        <w:t>ds</w:t>
      </w:r>
      <w:r w:rsidR="008B3418" w:rsidRPr="007318FB">
        <w:rPr>
          <w:sz w:val="20"/>
        </w:rPr>
        <w:t xml:space="preserve">beitrag </w:t>
      </w:r>
      <w:r w:rsidR="004839A5" w:rsidRPr="007318FB">
        <w:rPr>
          <w:sz w:val="20"/>
        </w:rPr>
        <w:t>von der Website herunter</w:t>
      </w:r>
      <w:r w:rsidR="00AD43B0" w:rsidRPr="007318FB">
        <w:rPr>
          <w:sz w:val="20"/>
        </w:rPr>
        <w:t xml:space="preserve"> und sende es </w:t>
      </w:r>
      <w:r w:rsidR="008B3418" w:rsidRPr="007318FB">
        <w:rPr>
          <w:sz w:val="20"/>
        </w:rPr>
        <w:t xml:space="preserve">per Post an die </w:t>
      </w:r>
      <w:r w:rsidR="0033574D" w:rsidRPr="007318FB">
        <w:rPr>
          <w:i/>
          <w:iCs/>
          <w:sz w:val="20"/>
        </w:rPr>
        <w:t>Berufsvereinigung Biografiearbeit auf Grundlage der Anthroposophie e.V.</w:t>
      </w:r>
      <w:r w:rsidR="00791E08" w:rsidRPr="007318FB">
        <w:rPr>
          <w:i/>
          <w:iCs/>
          <w:sz w:val="20"/>
        </w:rPr>
        <w:t xml:space="preserve"> in Berlin </w:t>
      </w:r>
      <w:r w:rsidR="007318FB">
        <w:rPr>
          <w:iCs/>
          <w:sz w:val="20"/>
        </w:rPr>
        <w:t>(s. Anschrift auf dem Formular);</w:t>
      </w:r>
    </w:p>
    <w:p w:rsidR="009B3B7E" w:rsidRPr="007318FB" w:rsidRDefault="00046471" w:rsidP="00202462">
      <w:pPr>
        <w:ind w:left="-84" w:firstLine="651"/>
        <w:rPr>
          <w:sz w:val="20"/>
        </w:rPr>
      </w:pPr>
      <w:r w:rsidRPr="00046471">
        <w:rPr>
          <w:iCs/>
          <w:noProof/>
          <w:sz w:val="20"/>
        </w:rPr>
        <w:pict>
          <v:shape id="_x0000_s1031" type="#_x0000_t202" style="position:absolute;left:0;text-align:left;margin-left:.95pt;margin-top:-1.1pt;width:16.2pt;height:16.55pt;z-index:2;mso-width-relative:margin;mso-height-relative:margin">
            <v:textbox style="mso-next-textbox:#_x0000_s1031" inset="1.5mm,.5mm,1.5mm">
              <w:txbxContent>
                <w:p w:rsidR="008E7EB1" w:rsidRDefault="008E7EB1" w:rsidP="008E7EB1"/>
              </w:txbxContent>
            </v:textbox>
            <w10:anchorlock/>
          </v:shape>
        </w:pict>
      </w:r>
      <w:proofErr w:type="gramStart"/>
      <w:r w:rsidR="007318FB">
        <w:rPr>
          <w:iCs/>
          <w:sz w:val="20"/>
        </w:rPr>
        <w:t>e</w:t>
      </w:r>
      <w:r w:rsidR="009B3B7E" w:rsidRPr="007318FB">
        <w:rPr>
          <w:iCs/>
          <w:sz w:val="20"/>
        </w:rPr>
        <w:t>rteile</w:t>
      </w:r>
      <w:proofErr w:type="gramEnd"/>
      <w:r w:rsidR="009B3B7E" w:rsidRPr="007318FB">
        <w:rPr>
          <w:iCs/>
          <w:sz w:val="20"/>
        </w:rPr>
        <w:t xml:space="preserve"> ich verbindlich einen Dauerauftrag für die jährliche Zahlung bis spätestens Ende Februar</w:t>
      </w:r>
      <w:r w:rsidR="007318FB">
        <w:rPr>
          <w:iCs/>
          <w:sz w:val="20"/>
        </w:rPr>
        <w:t>.</w:t>
      </w:r>
    </w:p>
    <w:p w:rsidR="007318FB" w:rsidRPr="007318FB" w:rsidRDefault="007318FB" w:rsidP="007318FB">
      <w:pPr>
        <w:ind w:left="426"/>
        <w:rPr>
          <w:sz w:val="20"/>
        </w:rPr>
      </w:pPr>
    </w:p>
    <w:bookmarkEnd w:id="45"/>
    <w:p w:rsidR="008B3418" w:rsidRPr="00640E36" w:rsidRDefault="008B3418">
      <w:pPr>
        <w:pStyle w:val="Kopfzeile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5940"/>
        <w:gridCol w:w="3150"/>
      </w:tblGrid>
      <w:tr w:rsidR="00396FD1" w:rsidRPr="00A50EE6" w:rsidTr="003138AE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96FD1" w:rsidRPr="00396FD1" w:rsidRDefault="00396FD1" w:rsidP="00396F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96FD1">
              <w:rPr>
                <w:sz w:val="20"/>
              </w:rPr>
              <w:t>Ort, Datum: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6FD1" w:rsidRPr="00D42FD2" w:rsidRDefault="00396FD1" w:rsidP="00396FD1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  <w:sz w:val="20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noWrap/>
          </w:tcPr>
          <w:p w:rsidR="00396FD1" w:rsidRPr="004651A9" w:rsidRDefault="00EA3B14" w:rsidP="00F9485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sz w:val="20"/>
              </w:rPr>
            </w:pPr>
            <w:r w:rsidRPr="00EA3B14">
              <w:rPr>
                <w:b/>
                <w:i/>
                <w:sz w:val="20"/>
                <w:u w:val="single"/>
              </w:rPr>
              <w:t>Unterschriebenen</w:t>
            </w:r>
            <w:r>
              <w:rPr>
                <w:b/>
                <w:i/>
                <w:sz w:val="20"/>
              </w:rPr>
              <w:t xml:space="preserve"> Antrag als</w:t>
            </w:r>
            <w:r w:rsidR="00396FD1" w:rsidRPr="004651A9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E-Mail-Anhang</w:t>
            </w:r>
            <w:r w:rsidR="00396FD1" w:rsidRPr="004651A9">
              <w:rPr>
                <w:b/>
                <w:i/>
                <w:sz w:val="20"/>
              </w:rPr>
              <w:t xml:space="preserve"> senden an:</w:t>
            </w:r>
          </w:p>
          <w:p w:rsidR="00396FD1" w:rsidRPr="00A50EE6" w:rsidRDefault="00EA3B14" w:rsidP="00EA3B14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Cs w:val="22"/>
              </w:rPr>
            </w:pPr>
            <w:r>
              <w:rPr>
                <w:sz w:val="20"/>
              </w:rPr>
              <w:t>aufnahme@biographiearbeit.de</w:t>
            </w:r>
          </w:p>
        </w:tc>
      </w:tr>
      <w:tr w:rsidR="00396FD1" w:rsidRPr="00A50EE6" w:rsidTr="009F120A">
        <w:trPr>
          <w:cantSplit/>
          <w:trHeight w:val="866"/>
        </w:trPr>
        <w:tc>
          <w:tcPr>
            <w:tcW w:w="7196" w:type="dxa"/>
            <w:gridSpan w:val="2"/>
            <w:tcBorders>
              <w:top w:val="nil"/>
            </w:tcBorders>
            <w:noWrap/>
          </w:tcPr>
          <w:p w:rsidR="00396FD1" w:rsidRDefault="00396FD1" w:rsidP="00F9485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0"/>
              </w:rPr>
            </w:pPr>
            <w:bookmarkStart w:id="70" w:name="_VV250M"/>
            <w:r w:rsidRPr="00A50EE6">
              <w:rPr>
                <w:sz w:val="20"/>
              </w:rPr>
              <w:t>Unterschrift</w:t>
            </w:r>
            <w:bookmarkEnd w:id="70"/>
            <w:r w:rsidRPr="00A50EE6">
              <w:rPr>
                <w:sz w:val="20"/>
              </w:rPr>
              <w:t xml:space="preserve"> Antragsteller/in</w:t>
            </w:r>
            <w:r>
              <w:rPr>
                <w:sz w:val="20"/>
              </w:rPr>
              <w:t>:</w:t>
            </w:r>
          </w:p>
          <w:p w:rsidR="00396FD1" w:rsidRDefault="00396FD1" w:rsidP="00F9485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396FD1" w:rsidRDefault="00396FD1" w:rsidP="0008440D">
            <w:pPr>
              <w:pStyle w:val="Kopfzeile"/>
              <w:rPr>
                <w:sz w:val="20"/>
              </w:rPr>
            </w:pPr>
            <w:r w:rsidRPr="00A50EE6">
              <w:rPr>
                <w:sz w:val="20"/>
              </w:rPr>
              <w:t>................................................................................................</w:t>
            </w:r>
            <w:r w:rsidR="00F05801">
              <w:rPr>
                <w:sz w:val="20"/>
              </w:rPr>
              <w:t>.............................</w:t>
            </w:r>
          </w:p>
        </w:tc>
        <w:tc>
          <w:tcPr>
            <w:tcW w:w="3150" w:type="dxa"/>
            <w:vMerge/>
            <w:noWrap/>
          </w:tcPr>
          <w:p w:rsidR="00396FD1" w:rsidRPr="004651A9" w:rsidRDefault="00396FD1" w:rsidP="00F9485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sz w:val="20"/>
              </w:rPr>
            </w:pPr>
          </w:p>
        </w:tc>
      </w:tr>
    </w:tbl>
    <w:p w:rsidR="002457C4" w:rsidRPr="002B6504" w:rsidRDefault="002457C4" w:rsidP="002457C4">
      <w:pPr>
        <w:pStyle w:val="Kopfzeile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346"/>
      </w:tblGrid>
      <w:tr w:rsidR="002457C4" w:rsidRPr="00A50EE6" w:rsidTr="00A50EE6">
        <w:tc>
          <w:tcPr>
            <w:tcW w:w="10346" w:type="dxa"/>
            <w:shd w:val="clear" w:color="auto" w:fill="E0E0E0"/>
          </w:tcPr>
          <w:p w:rsidR="002457C4" w:rsidRPr="00A50EE6" w:rsidRDefault="002457C4" w:rsidP="0015413D">
            <w:pPr>
              <w:pStyle w:val="Kopfzeile"/>
              <w:tabs>
                <w:tab w:val="clear" w:pos="4536"/>
                <w:tab w:val="clear" w:pos="9072"/>
              </w:tabs>
              <w:spacing w:before="360"/>
              <w:rPr>
                <w:sz w:val="20"/>
              </w:rPr>
            </w:pPr>
            <w:r w:rsidRPr="00A50EE6">
              <w:rPr>
                <w:sz w:val="20"/>
              </w:rPr>
              <w:t xml:space="preserve">Als </w:t>
            </w:r>
            <w:r w:rsidRPr="00A50EE6">
              <w:rPr>
                <w:i/>
                <w:iCs/>
                <w:sz w:val="20"/>
              </w:rPr>
              <w:t>Aktivmitglied</w:t>
            </w:r>
            <w:r w:rsidRPr="00A50EE6">
              <w:rPr>
                <w:sz w:val="20"/>
              </w:rPr>
              <w:t xml:space="preserve"> aufgenommen am / zum ................................. </w:t>
            </w:r>
          </w:p>
          <w:p w:rsidR="002457C4" w:rsidRPr="00FD5545" w:rsidRDefault="002457C4" w:rsidP="00EA3B14">
            <w:pPr>
              <w:pStyle w:val="Kopfzeile"/>
              <w:tabs>
                <w:tab w:val="clear" w:pos="4536"/>
                <w:tab w:val="clear" w:pos="9072"/>
              </w:tabs>
              <w:spacing w:before="360" w:line="360" w:lineRule="auto"/>
            </w:pPr>
            <w:r w:rsidRPr="007318FB">
              <w:rPr>
                <w:sz w:val="20"/>
              </w:rPr>
              <w:lastRenderedPageBreak/>
              <w:t xml:space="preserve">Unterschrift </w:t>
            </w:r>
            <w:r w:rsidR="00EA3B14">
              <w:rPr>
                <w:sz w:val="20"/>
              </w:rPr>
              <w:t>Aufnahmekreis</w:t>
            </w:r>
            <w:r>
              <w:t xml:space="preserve"> .........................................................................................</w:t>
            </w:r>
          </w:p>
        </w:tc>
      </w:tr>
    </w:tbl>
    <w:p w:rsidR="00427F64" w:rsidRPr="002B6504" w:rsidRDefault="00427F64" w:rsidP="002457C4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sectPr w:rsidR="00427F64" w:rsidRPr="002B6504" w:rsidSect="00CB4175">
      <w:headerReference w:type="default" r:id="rId8"/>
      <w:footerReference w:type="even" r:id="rId9"/>
      <w:footerReference w:type="default" r:id="rId10"/>
      <w:pgSz w:w="11906" w:h="16838"/>
      <w:pgMar w:top="993" w:right="425" w:bottom="1843" w:left="1134" w:header="425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F2" w:rsidRDefault="006727F2">
      <w:r>
        <w:separator/>
      </w:r>
    </w:p>
  </w:endnote>
  <w:endnote w:type="continuationSeparator" w:id="0">
    <w:p w:rsidR="006727F2" w:rsidRDefault="0067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6C" w:rsidRDefault="000464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09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096C" w:rsidRDefault="0087096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607"/>
      <w:gridCol w:w="2597"/>
    </w:tblGrid>
    <w:tr w:rsidR="0087096C">
      <w:trPr>
        <w:trHeight w:val="996"/>
      </w:trPr>
      <w:tc>
        <w:tcPr>
          <w:tcW w:w="7607" w:type="dxa"/>
        </w:tcPr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Berufsvereinigung Biografiearbeit auf Grundlage der Anthroposophie e.V.</w:t>
          </w:r>
          <w:r>
            <w:rPr>
              <w:rFonts w:cs="Arial"/>
              <w:sz w:val="16"/>
            </w:rPr>
            <w:tab/>
          </w:r>
        </w:p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c/o FORUM kreuzberg e.V.</w:t>
          </w:r>
          <w:r>
            <w:rPr>
              <w:rFonts w:cs="Arial"/>
              <w:sz w:val="16"/>
            </w:rPr>
            <w:br/>
            <w:t xml:space="preserve">Köpenicker Str. 174 </w:t>
          </w:r>
          <w:r>
            <w:rPr>
              <w:rFonts w:cs="Arial"/>
              <w:sz w:val="8"/>
            </w:rPr>
            <w:sym w:font="Wingdings" w:char="F06C"/>
          </w:r>
          <w:r>
            <w:rPr>
              <w:rFonts w:cs="Arial"/>
              <w:sz w:val="16"/>
            </w:rPr>
            <w:t xml:space="preserve"> 10997 Berlin</w:t>
          </w:r>
          <w:r>
            <w:rPr>
              <w:rFonts w:cs="Arial"/>
              <w:sz w:val="16"/>
            </w:rPr>
            <w:tab/>
          </w:r>
        </w:p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www.biographiearbeit.de </w:t>
          </w:r>
          <w:r>
            <w:rPr>
              <w:rFonts w:cs="Arial"/>
              <w:sz w:val="8"/>
            </w:rPr>
            <w:sym w:font="Wingdings" w:char="F06C"/>
          </w:r>
          <w:r>
            <w:rPr>
              <w:rFonts w:cs="Arial"/>
              <w:sz w:val="8"/>
            </w:rPr>
            <w:t xml:space="preserve">  </w:t>
          </w:r>
          <w:r>
            <w:rPr>
              <w:rFonts w:cs="Arial"/>
              <w:sz w:val="16"/>
            </w:rPr>
            <w:t xml:space="preserve">bvba@biographiearbeit.de </w:t>
          </w:r>
        </w:p>
        <w:p w:rsidR="00BA5A18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Bankverbindung: GLS-Bank Bochum</w:t>
          </w:r>
        </w:p>
        <w:p w:rsidR="0087096C" w:rsidRDefault="00BA5A18" w:rsidP="00BA5A18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IBAN: </w:t>
          </w:r>
          <w:r w:rsidRPr="0063162D">
            <w:rPr>
              <w:rFonts w:cs="Arial"/>
              <w:sz w:val="16"/>
            </w:rPr>
            <w:t>DE04 4306 0967 4019 6693 00</w:t>
          </w:r>
          <w:r>
            <w:rPr>
              <w:rFonts w:cs="Arial"/>
              <w:sz w:val="16"/>
            </w:rPr>
            <w:t xml:space="preserve"> </w:t>
          </w:r>
          <w:r>
            <w:rPr>
              <w:rFonts w:cs="Arial"/>
              <w:sz w:val="8"/>
            </w:rPr>
            <w:sym w:font="Wingdings" w:char="F06C"/>
          </w:r>
          <w:r>
            <w:rPr>
              <w:rFonts w:cs="Arial"/>
              <w:sz w:val="16"/>
            </w:rPr>
            <w:t xml:space="preserve"> BIC: </w:t>
          </w:r>
          <w:r w:rsidRPr="0063162D">
            <w:rPr>
              <w:rFonts w:cs="Arial"/>
              <w:sz w:val="16"/>
            </w:rPr>
            <w:t>GENODEM1GLS</w:t>
          </w:r>
        </w:p>
      </w:tc>
      <w:tc>
        <w:tcPr>
          <w:tcW w:w="2597" w:type="dxa"/>
        </w:tcPr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Vorstand:</w:t>
          </w:r>
        </w:p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Sylke </w:t>
          </w:r>
          <w:r w:rsidR="00B97EB0">
            <w:rPr>
              <w:rFonts w:cs="Arial"/>
              <w:sz w:val="16"/>
            </w:rPr>
            <w:t>Ober-</w:t>
          </w:r>
          <w:r>
            <w:rPr>
              <w:rFonts w:cs="Arial"/>
              <w:sz w:val="16"/>
            </w:rPr>
            <w:t xml:space="preserve">Brödlin </w:t>
          </w:r>
        </w:p>
        <w:p w:rsidR="00851251" w:rsidRDefault="00156F8E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Philip </w:t>
          </w:r>
          <w:r w:rsidR="009A7A8A">
            <w:rPr>
              <w:rFonts w:cs="Arial"/>
              <w:sz w:val="16"/>
            </w:rPr>
            <w:t xml:space="preserve">E. </w:t>
          </w:r>
          <w:r>
            <w:rPr>
              <w:rFonts w:cs="Arial"/>
              <w:sz w:val="16"/>
            </w:rPr>
            <w:t>Jacobsen</w:t>
          </w:r>
        </w:p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Albert Schmalhofer  </w:t>
          </w:r>
        </w:p>
        <w:p w:rsidR="0087096C" w:rsidRDefault="0087096C">
          <w:pPr>
            <w:pStyle w:val="Fuzeile"/>
            <w:tabs>
              <w:tab w:val="clear" w:pos="4536"/>
              <w:tab w:val="clear" w:pos="9072"/>
              <w:tab w:val="left" w:pos="7371"/>
            </w:tabs>
            <w:ind w:right="360"/>
            <w:rPr>
              <w:rFonts w:cs="Arial"/>
              <w:sz w:val="16"/>
            </w:rPr>
          </w:pPr>
        </w:p>
      </w:tc>
    </w:tr>
  </w:tbl>
  <w:p w:rsidR="0087096C" w:rsidRDefault="0087096C">
    <w:pPr>
      <w:pStyle w:val="Fuzeile"/>
      <w:tabs>
        <w:tab w:val="clear" w:pos="4536"/>
        <w:tab w:val="clear" w:pos="9072"/>
        <w:tab w:val="left" w:pos="737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F2" w:rsidRDefault="006727F2">
      <w:r>
        <w:separator/>
      </w:r>
    </w:p>
  </w:footnote>
  <w:footnote w:type="continuationSeparator" w:id="0">
    <w:p w:rsidR="006727F2" w:rsidRDefault="00672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6C" w:rsidRDefault="0087096C">
    <w:pPr>
      <w:pStyle w:val="Kopfzeile"/>
      <w:pBdr>
        <w:bottom w:val="single" w:sz="4" w:space="1" w:color="auto"/>
      </w:pBdr>
      <w:jc w:val="center"/>
      <w:rPr>
        <w:b/>
        <w:spacing w:val="10"/>
        <w:sz w:val="24"/>
      </w:rPr>
    </w:pPr>
    <w:r>
      <w:rPr>
        <w:b/>
        <w:spacing w:val="10"/>
        <w:sz w:val="24"/>
      </w:rPr>
      <w:t xml:space="preserve">Berufsvereinigung Biografiearbeit auf Grundlage der Anthroposophie e.V. </w:t>
    </w:r>
  </w:p>
  <w:p w:rsidR="0087096C" w:rsidRPr="00C1752E" w:rsidRDefault="0087096C">
    <w:pPr>
      <w:pStyle w:val="Kopfzeil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034"/>
    <w:multiLevelType w:val="hybridMultilevel"/>
    <w:tmpl w:val="83C20DB0"/>
    <w:lvl w:ilvl="0" w:tplc="9424AAAA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78B8"/>
    <w:multiLevelType w:val="hybridMultilevel"/>
    <w:tmpl w:val="05AC13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35827"/>
    <w:multiLevelType w:val="hybridMultilevel"/>
    <w:tmpl w:val="1D12B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B6D8F"/>
    <w:multiLevelType w:val="hybridMultilevel"/>
    <w:tmpl w:val="AC3AB4B6"/>
    <w:lvl w:ilvl="0" w:tplc="04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60F435CD"/>
    <w:multiLevelType w:val="hybridMultilevel"/>
    <w:tmpl w:val="8E9C8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A21DA"/>
    <w:multiLevelType w:val="hybridMultilevel"/>
    <w:tmpl w:val="AD982E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418"/>
    <w:rsid w:val="00046471"/>
    <w:rsid w:val="00047F9A"/>
    <w:rsid w:val="0005368A"/>
    <w:rsid w:val="0008440D"/>
    <w:rsid w:val="00084B4C"/>
    <w:rsid w:val="000901B5"/>
    <w:rsid w:val="000C22CE"/>
    <w:rsid w:val="000D24DE"/>
    <w:rsid w:val="000F2678"/>
    <w:rsid w:val="00113351"/>
    <w:rsid w:val="001465FB"/>
    <w:rsid w:val="00153960"/>
    <w:rsid w:val="0015413D"/>
    <w:rsid w:val="00156F8E"/>
    <w:rsid w:val="0017196A"/>
    <w:rsid w:val="001845A1"/>
    <w:rsid w:val="001B263F"/>
    <w:rsid w:val="00202462"/>
    <w:rsid w:val="002054B9"/>
    <w:rsid w:val="00211961"/>
    <w:rsid w:val="002457C4"/>
    <w:rsid w:val="00257059"/>
    <w:rsid w:val="0027150B"/>
    <w:rsid w:val="002B363A"/>
    <w:rsid w:val="002B6504"/>
    <w:rsid w:val="002D2A0A"/>
    <w:rsid w:val="002D769F"/>
    <w:rsid w:val="002E38CF"/>
    <w:rsid w:val="00307E30"/>
    <w:rsid w:val="00310658"/>
    <w:rsid w:val="003138AE"/>
    <w:rsid w:val="0032423D"/>
    <w:rsid w:val="0033574D"/>
    <w:rsid w:val="00355FF2"/>
    <w:rsid w:val="00360597"/>
    <w:rsid w:val="00375378"/>
    <w:rsid w:val="00396FD1"/>
    <w:rsid w:val="003B370F"/>
    <w:rsid w:val="003D5BB7"/>
    <w:rsid w:val="003E1EBB"/>
    <w:rsid w:val="00422881"/>
    <w:rsid w:val="00427F64"/>
    <w:rsid w:val="0046475D"/>
    <w:rsid w:val="004651A9"/>
    <w:rsid w:val="00472040"/>
    <w:rsid w:val="00480F1A"/>
    <w:rsid w:val="004839A5"/>
    <w:rsid w:val="004B0A84"/>
    <w:rsid w:val="005201EB"/>
    <w:rsid w:val="005352B5"/>
    <w:rsid w:val="005A3271"/>
    <w:rsid w:val="005B7B4E"/>
    <w:rsid w:val="005C411E"/>
    <w:rsid w:val="005D04B9"/>
    <w:rsid w:val="005D2D38"/>
    <w:rsid w:val="005E22C7"/>
    <w:rsid w:val="005E4C6C"/>
    <w:rsid w:val="00602FA4"/>
    <w:rsid w:val="00603435"/>
    <w:rsid w:val="00611E7D"/>
    <w:rsid w:val="00614EE0"/>
    <w:rsid w:val="00640E36"/>
    <w:rsid w:val="00643E46"/>
    <w:rsid w:val="006502CB"/>
    <w:rsid w:val="006553CB"/>
    <w:rsid w:val="00664E8C"/>
    <w:rsid w:val="006727F2"/>
    <w:rsid w:val="006B00CA"/>
    <w:rsid w:val="006B78E6"/>
    <w:rsid w:val="006C2CEB"/>
    <w:rsid w:val="006C7AC0"/>
    <w:rsid w:val="007318FB"/>
    <w:rsid w:val="007343F4"/>
    <w:rsid w:val="0076542B"/>
    <w:rsid w:val="00781F71"/>
    <w:rsid w:val="00786D0A"/>
    <w:rsid w:val="00791E08"/>
    <w:rsid w:val="007A0CD5"/>
    <w:rsid w:val="007F7697"/>
    <w:rsid w:val="00821F60"/>
    <w:rsid w:val="00851251"/>
    <w:rsid w:val="0087096C"/>
    <w:rsid w:val="008B2305"/>
    <w:rsid w:val="008B3418"/>
    <w:rsid w:val="008E143B"/>
    <w:rsid w:val="008E7EB1"/>
    <w:rsid w:val="00934F5B"/>
    <w:rsid w:val="009532FF"/>
    <w:rsid w:val="009A09C6"/>
    <w:rsid w:val="009A36DD"/>
    <w:rsid w:val="009A7A8A"/>
    <w:rsid w:val="009B3B7E"/>
    <w:rsid w:val="009C0425"/>
    <w:rsid w:val="009D2654"/>
    <w:rsid w:val="009F120A"/>
    <w:rsid w:val="00A34F33"/>
    <w:rsid w:val="00A43C72"/>
    <w:rsid w:val="00A45178"/>
    <w:rsid w:val="00A50EE6"/>
    <w:rsid w:val="00A527CE"/>
    <w:rsid w:val="00A6399A"/>
    <w:rsid w:val="00A64693"/>
    <w:rsid w:val="00A71DE0"/>
    <w:rsid w:val="00A904ED"/>
    <w:rsid w:val="00AD43B0"/>
    <w:rsid w:val="00AE14F2"/>
    <w:rsid w:val="00AE778E"/>
    <w:rsid w:val="00AF2E23"/>
    <w:rsid w:val="00B2797B"/>
    <w:rsid w:val="00B87DD4"/>
    <w:rsid w:val="00B974AF"/>
    <w:rsid w:val="00B97EB0"/>
    <w:rsid w:val="00BA5A18"/>
    <w:rsid w:val="00BC355E"/>
    <w:rsid w:val="00BC485C"/>
    <w:rsid w:val="00C069DF"/>
    <w:rsid w:val="00C1752E"/>
    <w:rsid w:val="00C75B94"/>
    <w:rsid w:val="00C84EBA"/>
    <w:rsid w:val="00C932D8"/>
    <w:rsid w:val="00CA4F1E"/>
    <w:rsid w:val="00CB0EED"/>
    <w:rsid w:val="00CB4175"/>
    <w:rsid w:val="00CB4CEF"/>
    <w:rsid w:val="00CE4F46"/>
    <w:rsid w:val="00D070C0"/>
    <w:rsid w:val="00D07315"/>
    <w:rsid w:val="00D2169D"/>
    <w:rsid w:val="00D26775"/>
    <w:rsid w:val="00D42FD2"/>
    <w:rsid w:val="00DA4772"/>
    <w:rsid w:val="00DC10CB"/>
    <w:rsid w:val="00DC6DD2"/>
    <w:rsid w:val="00DE55D8"/>
    <w:rsid w:val="00E03034"/>
    <w:rsid w:val="00E040AF"/>
    <w:rsid w:val="00E2715A"/>
    <w:rsid w:val="00E276A3"/>
    <w:rsid w:val="00E328F5"/>
    <w:rsid w:val="00E4028B"/>
    <w:rsid w:val="00E95190"/>
    <w:rsid w:val="00E957D3"/>
    <w:rsid w:val="00EA3B14"/>
    <w:rsid w:val="00ED7024"/>
    <w:rsid w:val="00F05801"/>
    <w:rsid w:val="00F10EDE"/>
    <w:rsid w:val="00F2052E"/>
    <w:rsid w:val="00F3317A"/>
    <w:rsid w:val="00F92B01"/>
    <w:rsid w:val="00F94859"/>
    <w:rsid w:val="00FA4F80"/>
    <w:rsid w:val="00FA5CFE"/>
    <w:rsid w:val="00FE2226"/>
    <w:rsid w:val="00F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042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C0425"/>
    <w:pPr>
      <w:spacing w:before="240"/>
      <w:outlineLvl w:val="0"/>
    </w:pPr>
    <w:rPr>
      <w:rFonts w:eastAsia="SimSun"/>
      <w:b/>
      <w:sz w:val="24"/>
      <w:u w:val="single"/>
      <w:lang w:val="en-GB"/>
    </w:rPr>
  </w:style>
  <w:style w:type="paragraph" w:styleId="berschrift2">
    <w:name w:val="heading 2"/>
    <w:basedOn w:val="Standard"/>
    <w:next w:val="Standard"/>
    <w:qFormat/>
    <w:rsid w:val="009C0425"/>
    <w:pPr>
      <w:spacing w:before="120"/>
      <w:outlineLvl w:val="1"/>
    </w:pPr>
    <w:rPr>
      <w:rFonts w:eastAsia="SimSun"/>
      <w:b/>
      <w:sz w:val="24"/>
      <w:lang w:val="en-GB"/>
    </w:rPr>
  </w:style>
  <w:style w:type="paragraph" w:styleId="berschrift3">
    <w:name w:val="heading 3"/>
    <w:basedOn w:val="Standard"/>
    <w:next w:val="Standardeinzug"/>
    <w:qFormat/>
    <w:rsid w:val="009C0425"/>
    <w:pPr>
      <w:ind w:left="360"/>
      <w:outlineLvl w:val="2"/>
    </w:pPr>
    <w:rPr>
      <w:rFonts w:ascii="Times New Roman" w:eastAsia="SimSun" w:hAnsi="Times New Roman"/>
      <w:b/>
      <w:sz w:val="24"/>
      <w:lang w:val="en-GB"/>
    </w:rPr>
  </w:style>
  <w:style w:type="paragraph" w:styleId="berschrift4">
    <w:name w:val="heading 4"/>
    <w:basedOn w:val="Standard"/>
    <w:next w:val="Standard"/>
    <w:qFormat/>
    <w:rsid w:val="009C0425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C0425"/>
    <w:pPr>
      <w:ind w:left="720"/>
    </w:pPr>
    <w:rPr>
      <w:rFonts w:ascii="Times New Roman" w:eastAsia="SimSun" w:hAnsi="Times New Roman"/>
      <w:sz w:val="20"/>
      <w:lang w:val="en-GB"/>
    </w:rPr>
  </w:style>
  <w:style w:type="paragraph" w:customStyle="1" w:styleId="WINCOM">
    <w:name w:val="WINCOM"/>
    <w:basedOn w:val="Standard"/>
    <w:rsid w:val="009C0425"/>
    <w:pPr>
      <w:ind w:left="360" w:hanging="360"/>
    </w:pPr>
    <w:rPr>
      <w:rFonts w:eastAsia="SimSun"/>
      <w:b/>
      <w:sz w:val="32"/>
      <w:lang w:val="en-GB"/>
    </w:rPr>
  </w:style>
  <w:style w:type="paragraph" w:styleId="Kopfzeile">
    <w:name w:val="header"/>
    <w:basedOn w:val="Standard"/>
    <w:link w:val="KopfzeileZchn"/>
    <w:rsid w:val="009C04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C0425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9C0425"/>
    <w:pPr>
      <w:framePr w:w="4319" w:h="2160" w:hRule="exact" w:hSpace="141" w:wrap="auto" w:vAnchor="page" w:hAnchor="page" w:x="5762" w:y="3120"/>
    </w:pPr>
    <w:rPr>
      <w:sz w:val="24"/>
    </w:rPr>
  </w:style>
  <w:style w:type="character" w:styleId="Hyperlink">
    <w:name w:val="Hyperlink"/>
    <w:rsid w:val="009C0425"/>
    <w:rPr>
      <w:color w:val="0000FF"/>
      <w:u w:val="single"/>
    </w:rPr>
  </w:style>
  <w:style w:type="character" w:styleId="BesuchterHyperlink">
    <w:name w:val="FollowedHyperlink"/>
    <w:rsid w:val="009C0425"/>
    <w:rPr>
      <w:color w:val="800080"/>
      <w:u w:val="single"/>
    </w:rPr>
  </w:style>
  <w:style w:type="paragraph" w:styleId="Textkrper-Zeileneinzug">
    <w:name w:val="Body Text Indent"/>
    <w:basedOn w:val="Standard"/>
    <w:rsid w:val="009C0425"/>
    <w:pPr>
      <w:tabs>
        <w:tab w:val="left" w:pos="284"/>
      </w:tabs>
      <w:ind w:left="284" w:hanging="284"/>
    </w:pPr>
  </w:style>
  <w:style w:type="character" w:styleId="Seitenzahl">
    <w:name w:val="page number"/>
    <w:basedOn w:val="Absatz-Standardschriftart"/>
    <w:rsid w:val="009C0425"/>
  </w:style>
  <w:style w:type="paragraph" w:styleId="Textkrper">
    <w:name w:val="Body Text"/>
    <w:basedOn w:val="Standard"/>
    <w:rsid w:val="009C0425"/>
    <w:pPr>
      <w:tabs>
        <w:tab w:val="left" w:pos="284"/>
      </w:tabs>
    </w:pPr>
    <w:rPr>
      <w:b/>
      <w:bCs/>
    </w:rPr>
  </w:style>
  <w:style w:type="paragraph" w:styleId="Titel">
    <w:name w:val="Title"/>
    <w:basedOn w:val="Standard"/>
    <w:qFormat/>
    <w:rsid w:val="009C0425"/>
    <w:pPr>
      <w:jc w:val="center"/>
    </w:pPr>
    <w:rPr>
      <w:b/>
      <w:bCs/>
      <w:u w:val="single"/>
    </w:rPr>
  </w:style>
  <w:style w:type="table" w:styleId="Tabellengitternetz">
    <w:name w:val="Table Grid"/>
    <w:basedOn w:val="NormaleTabelle"/>
    <w:rsid w:val="00245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A6399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B27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97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2D769F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m%20Schluss\VORLAGEN\BVBA\BVBA_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60C9-919C-479F-92ED-8BA52DF6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BVBA_Protokoll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Schmalhofer</dc:creator>
  <cp:lastModifiedBy>SCHALM</cp:lastModifiedBy>
  <cp:revision>11</cp:revision>
  <cp:lastPrinted>2013-03-05T10:34:00Z</cp:lastPrinted>
  <dcterms:created xsi:type="dcterms:W3CDTF">2017-01-09T15:36:00Z</dcterms:created>
  <dcterms:modified xsi:type="dcterms:W3CDTF">2017-05-03T16:19:00Z</dcterms:modified>
</cp:coreProperties>
</file>