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D77D" w14:textId="77777777" w:rsidR="00B34619" w:rsidRPr="009E5EA3" w:rsidRDefault="00B34619" w:rsidP="009E5EA3">
      <w:pPr>
        <w:rPr>
          <w:color w:val="003399"/>
          <w:spacing w:val="12"/>
          <w:sz w:val="26"/>
          <w:szCs w:val="26"/>
        </w:rPr>
      </w:pPr>
      <w:r w:rsidRPr="009E5EA3">
        <w:rPr>
          <w:b/>
          <w:color w:val="003399"/>
          <w:spacing w:val="12"/>
          <w:sz w:val="26"/>
          <w:szCs w:val="26"/>
        </w:rPr>
        <w:t>Berufsvereinigung Biografiearbeit auf Grundlage der Anthroposophie e.V.</w:t>
      </w:r>
    </w:p>
    <w:p w14:paraId="7072980B" w14:textId="52D6D556" w:rsidR="00CB3C71" w:rsidRDefault="00CB3C71" w:rsidP="002B482C">
      <w:pPr>
        <w:pStyle w:val="Umschlagadresse"/>
        <w:framePr w:w="0" w:hRule="auto" w:hSpace="0" w:wrap="auto" w:vAnchor="margin" w:hAnchor="text" w:xAlign="left" w:yAlign="inline" w:anchorLock="1"/>
        <w:jc w:val="center"/>
        <w:rPr>
          <w:rFonts w:cs="Arial"/>
          <w:color w:val="003399"/>
          <w:spacing w:val="16"/>
          <w:sz w:val="18"/>
        </w:rPr>
      </w:pPr>
    </w:p>
    <w:p w14:paraId="16C33443" w14:textId="77777777" w:rsidR="00857260" w:rsidRPr="009E5EA3" w:rsidRDefault="00857260" w:rsidP="002B482C">
      <w:pPr>
        <w:pStyle w:val="Umschlagadresse"/>
        <w:framePr w:w="0" w:hRule="auto" w:hSpace="0" w:wrap="auto" w:vAnchor="margin" w:hAnchor="text" w:xAlign="left" w:yAlign="inline" w:anchorLock="1"/>
        <w:jc w:val="center"/>
        <w:rPr>
          <w:rFonts w:cs="Arial"/>
          <w:color w:val="003399"/>
          <w:spacing w:val="16"/>
          <w:sz w:val="18"/>
        </w:rPr>
      </w:pPr>
    </w:p>
    <w:p w14:paraId="7B863A00" w14:textId="77777777" w:rsidR="00857260" w:rsidRPr="00857260" w:rsidRDefault="00857260" w:rsidP="00857260">
      <w:pPr>
        <w:pStyle w:val="Titel"/>
        <w:spacing w:after="120"/>
        <w:rPr>
          <w:color w:val="17365D" w:themeColor="text2" w:themeShade="BF"/>
          <w:sz w:val="32"/>
          <w:szCs w:val="32"/>
        </w:rPr>
      </w:pPr>
      <w:r w:rsidRPr="00857260">
        <w:rPr>
          <w:color w:val="17365D" w:themeColor="text2" w:themeShade="BF"/>
          <w:sz w:val="32"/>
          <w:szCs w:val="32"/>
        </w:rPr>
        <w:t xml:space="preserve">Aufnahmeantrag für Mitglieder in Ausbildung </w:t>
      </w:r>
    </w:p>
    <w:p w14:paraId="676C18A5" w14:textId="77777777" w:rsidR="00857260" w:rsidRPr="00857260" w:rsidRDefault="00857260" w:rsidP="00857260">
      <w:pPr>
        <w:pStyle w:val="Titel"/>
        <w:rPr>
          <w:color w:val="17365D" w:themeColor="text2" w:themeShade="BF"/>
        </w:rPr>
      </w:pPr>
      <w:r w:rsidRPr="00857260">
        <w:rPr>
          <w:b w:val="0"/>
          <w:color w:val="17365D" w:themeColor="text2" w:themeShade="BF"/>
          <w:u w:val="none"/>
        </w:rPr>
        <w:t>(</w:t>
      </w:r>
      <w:r w:rsidRPr="00857260">
        <w:rPr>
          <w:b w:val="0"/>
          <w:i/>
          <w:color w:val="17365D" w:themeColor="text2" w:themeShade="BF"/>
          <w:u w:val="none"/>
        </w:rPr>
        <w:t>Bitte am PC ausfüllen! Die Text</w:t>
      </w:r>
      <w:bookmarkStart w:id="0" w:name="_GoBack"/>
      <w:bookmarkEnd w:id="0"/>
      <w:r w:rsidRPr="00857260">
        <w:rPr>
          <w:b w:val="0"/>
          <w:i/>
          <w:color w:val="17365D" w:themeColor="text2" w:themeShade="BF"/>
          <w:u w:val="none"/>
        </w:rPr>
        <w:t>felder passen sich der Textlänge an.)</w:t>
      </w:r>
    </w:p>
    <w:p w14:paraId="38FA5B84" w14:textId="77777777" w:rsidR="00857260" w:rsidRPr="00857260" w:rsidRDefault="00857260" w:rsidP="00857260">
      <w:pPr>
        <w:rPr>
          <w:rFonts w:ascii="Arial Narrow" w:hAnsi="Arial Narrow"/>
          <w:color w:val="17365D" w:themeColor="text2" w:themeShade="BF"/>
          <w:sz w:val="12"/>
          <w:szCs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46"/>
        <w:gridCol w:w="56"/>
        <w:gridCol w:w="1215"/>
        <w:gridCol w:w="2658"/>
        <w:gridCol w:w="1701"/>
        <w:gridCol w:w="567"/>
        <w:gridCol w:w="142"/>
        <w:gridCol w:w="912"/>
        <w:gridCol w:w="14"/>
        <w:gridCol w:w="574"/>
        <w:gridCol w:w="1051"/>
      </w:tblGrid>
      <w:tr w:rsidR="00857260" w:rsidRPr="00857260" w14:paraId="08D44968" w14:textId="77777777" w:rsidTr="00553360">
        <w:trPr>
          <w:cantSplit/>
          <w:trHeight w:val="397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795AE2B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</w:rPr>
            </w:pPr>
            <w:bookmarkStart w:id="1" w:name="_VV98"/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>Name, Vorname: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91F2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8B6C12A" w14:textId="77777777" w:rsidR="00857260" w:rsidRPr="00857260" w:rsidRDefault="00857260" w:rsidP="00553360">
            <w:pPr>
              <w:tabs>
                <w:tab w:val="left" w:pos="-8859"/>
              </w:tabs>
              <w:rPr>
                <w:rFonts w:cs="Arial"/>
                <w:color w:val="17365D" w:themeColor="text2" w:themeShade="BF"/>
                <w:sz w:val="20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>geboren am: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3056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  <w:tab w:val="left" w:pos="-8859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857260" w:rsidRPr="00857260" w14:paraId="4887F1A8" w14:textId="77777777" w:rsidTr="00553360">
        <w:trPr>
          <w:cantSplit/>
          <w:trHeight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0DF6A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 xml:space="preserve">Anschrift: </w:t>
            </w:r>
          </w:p>
        </w:tc>
        <w:tc>
          <w:tcPr>
            <w:tcW w:w="9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CE08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857260" w:rsidRPr="00857260" w14:paraId="0BBE23C6" w14:textId="77777777" w:rsidTr="00553360">
        <w:trPr>
          <w:cantSplit/>
          <w:trHeight w:val="397"/>
        </w:trPr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24E9153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>Ausbildung bei/in: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29E815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1B939AE" w14:textId="77777777" w:rsidR="00857260" w:rsidRPr="00857260" w:rsidRDefault="00857260" w:rsidP="00553360">
            <w:pPr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 xml:space="preserve">Beginn:     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14:paraId="49E6B010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1FD2636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>Ende:</w:t>
            </w:r>
            <w:r w:rsidRPr="00857260">
              <w:rPr>
                <w:rFonts w:cs="Arial"/>
                <w:color w:val="17365D" w:themeColor="text2" w:themeShade="BF"/>
                <w:sz w:val="20"/>
              </w:rPr>
              <w:t xml:space="preserve">        </w:t>
            </w:r>
            <w:r w:rsidRPr="00857260">
              <w:rPr>
                <w:rFonts w:ascii="Arial Narrow" w:hAnsi="Arial Narrow"/>
                <w:color w:val="17365D" w:themeColor="text2" w:themeShade="BF"/>
                <w:sz w:val="20"/>
              </w:rPr>
              <w:t xml:space="preserve"> 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57AFBBA2" w14:textId="77777777" w:rsidR="00857260" w:rsidRPr="00857260" w:rsidRDefault="00857260" w:rsidP="00553360">
            <w:pPr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857260" w:rsidRPr="00857260" w14:paraId="05D0CC19" w14:textId="77777777" w:rsidTr="00553360">
        <w:trPr>
          <w:cantSplit/>
          <w:trHeight w:val="397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2851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668A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CC866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857260" w:rsidRPr="00857260" w14:paraId="27B22583" w14:textId="77777777" w:rsidTr="00553360">
        <w:trPr>
          <w:cantSplit/>
          <w:trHeight w:hRule="exact" w:val="170"/>
        </w:trPr>
        <w:tc>
          <w:tcPr>
            <w:tcW w:w="2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282CC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 xml:space="preserve">Tel. </w:t>
            </w:r>
            <w:proofErr w:type="spellStart"/>
            <w:proofErr w:type="gramStart"/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privat</w:t>
            </w:r>
            <w:proofErr w:type="spellEnd"/>
            <w:proofErr w:type="gramEnd"/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089ED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 xml:space="preserve">Tel. </w:t>
            </w:r>
            <w:proofErr w:type="spellStart"/>
            <w:proofErr w:type="gramStart"/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geschäftlich</w:t>
            </w:r>
            <w:proofErr w:type="spellEnd"/>
            <w:proofErr w:type="gramEnd"/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81D51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E-Mail-Adresse</w:t>
            </w:r>
          </w:p>
          <w:p w14:paraId="12998C90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</w:pPr>
          </w:p>
        </w:tc>
      </w:tr>
      <w:tr w:rsidR="00857260" w:rsidRPr="00857260" w14:paraId="1BDD261A" w14:textId="77777777" w:rsidTr="00553360">
        <w:trPr>
          <w:cantSplit/>
          <w:trHeight w:hRule="exact" w:val="397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EB14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84BF7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6F336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17365D" w:themeColor="text2" w:themeShade="BF"/>
                <w:sz w:val="20"/>
              </w:rPr>
            </w:pPr>
          </w:p>
        </w:tc>
      </w:tr>
      <w:tr w:rsidR="00857260" w:rsidRPr="00857260" w14:paraId="4AD85BD0" w14:textId="77777777" w:rsidTr="00553360">
        <w:trPr>
          <w:cantSplit/>
          <w:trHeight w:val="139"/>
        </w:trPr>
        <w:tc>
          <w:tcPr>
            <w:tcW w:w="2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B71DD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20"/>
                <w:lang w:val="fr-FR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Mobil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BEA86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20"/>
                <w:lang w:val="fr-FR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Fax</w:t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0FC36" w14:textId="77777777" w:rsidR="00857260" w:rsidRPr="00857260" w:rsidRDefault="00857260" w:rsidP="00553360">
            <w:pPr>
              <w:jc w:val="center"/>
              <w:rPr>
                <w:rFonts w:ascii="Arial Narrow" w:hAnsi="Arial Narrow"/>
                <w:color w:val="17365D" w:themeColor="text2" w:themeShade="BF"/>
                <w:sz w:val="20"/>
                <w:lang w:val="fr-FR"/>
              </w:rPr>
            </w:pPr>
            <w:r w:rsidRPr="00857260">
              <w:rPr>
                <w:rFonts w:ascii="Arial Narrow" w:hAnsi="Arial Narrow"/>
                <w:color w:val="17365D" w:themeColor="text2" w:themeShade="BF"/>
                <w:sz w:val="16"/>
                <w:lang w:val="fr-FR"/>
              </w:rPr>
              <w:t>Web-Site</w:t>
            </w:r>
          </w:p>
        </w:tc>
      </w:tr>
    </w:tbl>
    <w:p w14:paraId="69471D3E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color w:val="17365D" w:themeColor="text2" w:themeShade="BF"/>
          <w:sz w:val="12"/>
          <w:szCs w:val="12"/>
          <w:lang w:val="fr-FR"/>
        </w:rPr>
      </w:pPr>
    </w:p>
    <w:p w14:paraId="6839B5D4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  <w:lang w:val="fr-FR"/>
        </w:rPr>
      </w:pPr>
      <w:r w:rsidRPr="00857260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1A5F61D" wp14:editId="06DFBB03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B909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8954D5B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2C59A04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1B25A47" w14:textId="77777777" w:rsidR="00857260" w:rsidRPr="00D42FD2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5F6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3pt;margin-top:14.2pt;width:516.4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">
                <v:textbox style="mso-fit-shape-to-text:t" inset="1.5mm,,1.5mm">
                  <w:txbxContent>
                    <w:p w14:paraId="0026B909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68954D5B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2C59A04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31B25A47" w14:textId="77777777" w:rsidR="00857260" w:rsidRPr="00D42FD2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proofErr w:type="spellStart"/>
      <w:r w:rsidRPr="00857260">
        <w:rPr>
          <w:i/>
          <w:iCs/>
          <w:color w:val="17365D" w:themeColor="text2" w:themeShade="BF"/>
          <w:sz w:val="20"/>
          <w:lang w:val="fr-FR"/>
        </w:rPr>
        <w:t>B</w:t>
      </w:r>
      <w:bookmarkStart w:id="2" w:name="_VV39"/>
      <w:r w:rsidRPr="00857260">
        <w:rPr>
          <w:i/>
          <w:iCs/>
          <w:color w:val="17365D" w:themeColor="text2" w:themeShade="BF"/>
          <w:sz w:val="20"/>
          <w:lang w:val="fr-FR"/>
        </w:rPr>
        <w:t>eruflicher</w:t>
      </w:r>
      <w:bookmarkEnd w:id="2"/>
      <w:proofErr w:type="spellEnd"/>
      <w:r w:rsidRPr="00857260">
        <w:rPr>
          <w:i/>
          <w:iCs/>
          <w:color w:val="17365D" w:themeColor="text2" w:themeShade="BF"/>
          <w:sz w:val="20"/>
          <w:lang w:val="fr-FR"/>
        </w:rPr>
        <w:t xml:space="preserve"> </w:t>
      </w:r>
      <w:bookmarkStart w:id="3" w:name="_VV40"/>
      <w:proofErr w:type="spellStart"/>
      <w:r w:rsidRPr="00857260">
        <w:rPr>
          <w:i/>
          <w:iCs/>
          <w:color w:val="17365D" w:themeColor="text2" w:themeShade="BF"/>
          <w:sz w:val="20"/>
          <w:lang w:val="fr-FR"/>
        </w:rPr>
        <w:t>Werdegang</w:t>
      </w:r>
      <w:bookmarkStart w:id="4" w:name="_VV41M"/>
      <w:bookmarkEnd w:id="3"/>
      <w:proofErr w:type="spellEnd"/>
      <w:r w:rsidRPr="00857260">
        <w:rPr>
          <w:i/>
          <w:iCs/>
          <w:color w:val="17365D" w:themeColor="text2" w:themeShade="BF"/>
          <w:sz w:val="20"/>
          <w:lang w:val="fr-FR"/>
        </w:rPr>
        <w:t>/</w:t>
      </w:r>
      <w:bookmarkStart w:id="5" w:name="_VV42M"/>
      <w:bookmarkEnd w:id="4"/>
      <w:r w:rsidRPr="00857260">
        <w:rPr>
          <w:i/>
          <w:iCs/>
          <w:color w:val="17365D" w:themeColor="text2" w:themeShade="BF"/>
          <w:sz w:val="20"/>
          <w:lang w:val="fr-FR"/>
        </w:rPr>
        <w:t>(</w:t>
      </w:r>
      <w:bookmarkStart w:id="6" w:name="_VV43"/>
      <w:bookmarkEnd w:id="5"/>
      <w:proofErr w:type="spellStart"/>
      <w:r w:rsidRPr="00857260">
        <w:rPr>
          <w:i/>
          <w:iCs/>
          <w:color w:val="17365D" w:themeColor="text2" w:themeShade="BF"/>
          <w:sz w:val="20"/>
          <w:lang w:val="fr-FR"/>
        </w:rPr>
        <w:t>Haupt</w:t>
      </w:r>
      <w:bookmarkStart w:id="7" w:name="_VV45M"/>
      <w:bookmarkEnd w:id="6"/>
      <w:proofErr w:type="spellEnd"/>
      <w:r w:rsidRPr="00857260">
        <w:rPr>
          <w:i/>
          <w:iCs/>
          <w:color w:val="17365D" w:themeColor="text2" w:themeShade="BF"/>
          <w:sz w:val="20"/>
          <w:lang w:val="fr-FR"/>
        </w:rPr>
        <w:t>-</w:t>
      </w:r>
      <w:bookmarkStart w:id="8" w:name="_VV46M"/>
      <w:bookmarkEnd w:id="7"/>
      <w:r w:rsidRPr="00857260">
        <w:rPr>
          <w:i/>
          <w:iCs/>
          <w:color w:val="17365D" w:themeColor="text2" w:themeShade="BF"/>
          <w:sz w:val="20"/>
          <w:lang w:val="fr-FR"/>
        </w:rPr>
        <w:t>)</w:t>
      </w:r>
      <w:bookmarkEnd w:id="8"/>
      <w:r w:rsidRPr="00857260">
        <w:rPr>
          <w:i/>
          <w:iCs/>
          <w:color w:val="17365D" w:themeColor="text2" w:themeShade="BF"/>
          <w:sz w:val="20"/>
          <w:lang w:val="fr-FR"/>
        </w:rPr>
        <w:t xml:space="preserve"> </w:t>
      </w:r>
      <w:bookmarkStart w:id="9" w:name="_VV47"/>
      <w:proofErr w:type="spellStart"/>
      <w:proofErr w:type="gramStart"/>
      <w:r w:rsidRPr="00857260">
        <w:rPr>
          <w:i/>
          <w:iCs/>
          <w:color w:val="17365D" w:themeColor="text2" w:themeShade="BF"/>
          <w:sz w:val="20"/>
          <w:lang w:val="fr-FR"/>
        </w:rPr>
        <w:t>Beruf</w:t>
      </w:r>
      <w:bookmarkEnd w:id="9"/>
      <w:proofErr w:type="spellEnd"/>
      <w:r w:rsidRPr="00857260">
        <w:rPr>
          <w:i/>
          <w:iCs/>
          <w:color w:val="17365D" w:themeColor="text2" w:themeShade="BF"/>
          <w:sz w:val="20"/>
          <w:lang w:val="fr-FR"/>
        </w:rPr>
        <w:t>:</w:t>
      </w:r>
      <w:proofErr w:type="gramEnd"/>
      <w:r w:rsidRPr="00857260">
        <w:rPr>
          <w:iCs/>
          <w:color w:val="17365D" w:themeColor="text2" w:themeShade="BF"/>
          <w:sz w:val="20"/>
          <w:lang w:val="fr-FR"/>
        </w:rPr>
        <w:t xml:space="preserve"> </w:t>
      </w:r>
      <w:r w:rsidRPr="00857260">
        <w:rPr>
          <w:color w:val="17365D" w:themeColor="text2" w:themeShade="BF"/>
          <w:sz w:val="20"/>
          <w:lang w:val="fr-FR"/>
        </w:rPr>
        <w:t xml:space="preserve"> </w:t>
      </w:r>
    </w:p>
    <w:p w14:paraId="09016BD9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color w:val="17365D" w:themeColor="text2" w:themeShade="BF"/>
          <w:sz w:val="12"/>
          <w:szCs w:val="12"/>
          <w:lang w:val="fr-FR"/>
        </w:rPr>
      </w:pPr>
    </w:p>
    <w:p w14:paraId="1693118B" w14:textId="77777777" w:rsidR="00857260" w:rsidRPr="00857260" w:rsidRDefault="00857260" w:rsidP="00857260">
      <w:pPr>
        <w:pStyle w:val="Kopfzeile"/>
        <w:tabs>
          <w:tab w:val="left" w:pos="708"/>
        </w:tabs>
        <w:rPr>
          <w:i/>
          <w:iCs/>
          <w:noProof/>
          <w:color w:val="17365D" w:themeColor="text2" w:themeShade="BF"/>
          <w:sz w:val="20"/>
        </w:rPr>
      </w:pPr>
      <w:bookmarkStart w:id="10" w:name="_VV63"/>
      <w:r w:rsidRPr="00857260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0161AF6" wp14:editId="7B152408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A5D5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9CAC042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23E82B1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3286431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1AF6" id="Text Box 19" o:spid="_x0000_s1027" type="#_x0000_t202" style="position:absolute;margin-left:-3.4pt;margin-top:14.2pt;width:516.4pt;height:1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">
                <v:textbox style="mso-fit-shape-to-text:t" inset="1.5mm,,1.5mm">
                  <w:txbxContent>
                    <w:p w14:paraId="4734A5D5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9CAC042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23E82B1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33286431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Start w:id="11" w:name="_VV89"/>
      <w:bookmarkEnd w:id="11"/>
      <w:r w:rsidRPr="00857260">
        <w:rPr>
          <w:i/>
          <w:iCs/>
          <w:noProof/>
          <w:color w:val="17365D" w:themeColor="text2" w:themeShade="BF"/>
          <w:sz w:val="20"/>
        </w:rPr>
        <w:t>Welche Bedeutung hat die Anthroposophie für Sie?</w:t>
      </w:r>
    </w:p>
    <w:p w14:paraId="2314AD55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ind w:left="-142"/>
        <w:rPr>
          <w:rFonts w:ascii="Arial Narrow" w:hAnsi="Arial Narrow"/>
          <w:i/>
          <w:iCs/>
          <w:color w:val="17365D" w:themeColor="text2" w:themeShade="BF"/>
          <w:sz w:val="12"/>
          <w:szCs w:val="12"/>
        </w:rPr>
      </w:pPr>
    </w:p>
    <w:p w14:paraId="6B4A5351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r w:rsidRPr="00857260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751450D9" wp14:editId="276E7E1C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6CDE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6E1449D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B11E4D9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88519F2" w14:textId="77777777" w:rsidR="00857260" w:rsidRPr="00D42FD2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50D9" id="Text Box 13" o:spid="_x0000_s1028" type="#_x0000_t202" style="position:absolute;margin-left:-3.4pt;margin-top:14.2pt;width:516.4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" o:allowoverlap="f">
                <v:textbox style="mso-fit-shape-to-text:t" inset="1.5mm,,1.5mm">
                  <w:txbxContent>
                    <w:p w14:paraId="09546CDE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6E1449D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B11E4D9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88519F2" w14:textId="77777777" w:rsidR="00857260" w:rsidRPr="00D42FD2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857260">
        <w:rPr>
          <w:i/>
          <w:iCs/>
          <w:noProof/>
          <w:color w:val="17365D" w:themeColor="text2" w:themeShade="BF"/>
          <w:sz w:val="20"/>
        </w:rPr>
        <w:t>Werdegang</w:t>
      </w:r>
      <w:bookmarkStart w:id="12" w:name="_VV64M"/>
      <w:bookmarkEnd w:id="10"/>
      <w:r w:rsidRPr="00857260">
        <w:rPr>
          <w:i/>
          <w:iCs/>
          <w:noProof/>
          <w:color w:val="17365D" w:themeColor="text2" w:themeShade="BF"/>
          <w:sz w:val="20"/>
        </w:rPr>
        <w:t>/</w:t>
      </w:r>
      <w:bookmarkStart w:id="13" w:name="_VV67M"/>
      <w:bookmarkEnd w:id="12"/>
      <w:r w:rsidRPr="00857260">
        <w:rPr>
          <w:i/>
          <w:iCs/>
          <w:noProof/>
          <w:color w:val="17365D" w:themeColor="text2" w:themeShade="BF"/>
          <w:sz w:val="20"/>
        </w:rPr>
        <w:t>Weiterbildung</w:t>
      </w:r>
      <w:bookmarkEnd w:id="13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14" w:name="_VV70"/>
      <w:r w:rsidRPr="00857260">
        <w:rPr>
          <w:i/>
          <w:iCs/>
          <w:noProof/>
          <w:color w:val="17365D" w:themeColor="text2" w:themeShade="BF"/>
          <w:sz w:val="20"/>
        </w:rPr>
        <w:t>zur</w:t>
      </w:r>
      <w:bookmarkEnd w:id="14"/>
      <w:r w:rsidRPr="00857260">
        <w:rPr>
          <w:i/>
          <w:iCs/>
          <w:noProof/>
          <w:color w:val="17365D" w:themeColor="text2" w:themeShade="BF"/>
          <w:sz w:val="20"/>
        </w:rPr>
        <w:t xml:space="preserve"> Biografiearbeit:</w:t>
      </w:r>
      <w:bookmarkStart w:id="15" w:name="_VV72"/>
    </w:p>
    <w:p w14:paraId="1D6B4888" w14:textId="77777777" w:rsidR="00857260" w:rsidRPr="00857260" w:rsidRDefault="00857260" w:rsidP="00857260">
      <w:pPr>
        <w:rPr>
          <w:rFonts w:ascii="Arial Narrow" w:hAnsi="Arial Narrow"/>
          <w:color w:val="17365D" w:themeColor="text2" w:themeShade="BF"/>
          <w:sz w:val="12"/>
          <w:szCs w:val="12"/>
        </w:rPr>
      </w:pPr>
    </w:p>
    <w:p w14:paraId="37CA57DB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r w:rsidRPr="00857260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4E8B397" wp14:editId="7E3E8344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D201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3C2360B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CA0415A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AF7EF1E" w14:textId="77777777" w:rsidR="00857260" w:rsidRPr="00D42FD2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B397" id="Text Box 14" o:spid="_x0000_s1029" type="#_x0000_t202" style="position:absolute;margin-left:-3.4pt;margin-top:14.2pt;width:516.4pt;height:1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">
                <v:textbox style="mso-fit-shape-to-text:t" inset="1.5mm,,1.5mm">
                  <w:txbxContent>
                    <w:p w14:paraId="2061D201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63C2360B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2CA0415A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1AF7EF1E" w14:textId="77777777" w:rsidR="00857260" w:rsidRPr="00D42FD2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857260">
        <w:rPr>
          <w:i/>
          <w:iCs/>
          <w:noProof/>
          <w:color w:val="17365D" w:themeColor="text2" w:themeShade="BF"/>
          <w:sz w:val="20"/>
        </w:rPr>
        <w:t>Wie</w:t>
      </w:r>
      <w:bookmarkEnd w:id="15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16" w:name="_VV73"/>
      <w:r w:rsidRPr="00857260">
        <w:rPr>
          <w:i/>
          <w:iCs/>
          <w:noProof/>
          <w:color w:val="17365D" w:themeColor="text2" w:themeShade="BF"/>
          <w:sz w:val="20"/>
        </w:rPr>
        <w:t>setzen</w:t>
      </w:r>
      <w:bookmarkEnd w:id="16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17" w:name="_VV74"/>
      <w:r w:rsidRPr="00857260">
        <w:rPr>
          <w:i/>
          <w:iCs/>
          <w:noProof/>
          <w:color w:val="17365D" w:themeColor="text2" w:themeShade="BF"/>
          <w:sz w:val="20"/>
        </w:rPr>
        <w:t>Sie</w:t>
      </w:r>
      <w:bookmarkEnd w:id="17"/>
      <w:r w:rsidRPr="00857260">
        <w:rPr>
          <w:i/>
          <w:iCs/>
          <w:noProof/>
          <w:color w:val="17365D" w:themeColor="text2" w:themeShade="BF"/>
          <w:sz w:val="20"/>
        </w:rPr>
        <w:t xml:space="preserve"> Biografiearbeit </w:t>
      </w:r>
      <w:bookmarkStart w:id="18" w:name="_VV76"/>
      <w:r w:rsidRPr="00857260">
        <w:rPr>
          <w:i/>
          <w:iCs/>
          <w:noProof/>
          <w:color w:val="17365D" w:themeColor="text2" w:themeShade="BF"/>
          <w:sz w:val="20"/>
        </w:rPr>
        <w:t>ein</w:t>
      </w:r>
      <w:bookmarkStart w:id="19" w:name="_VV77M"/>
      <w:bookmarkEnd w:id="18"/>
      <w:r w:rsidRPr="00857260">
        <w:rPr>
          <w:i/>
          <w:iCs/>
          <w:noProof/>
          <w:color w:val="17365D" w:themeColor="text2" w:themeShade="BF"/>
          <w:sz w:val="20"/>
        </w:rPr>
        <w:t>?</w:t>
      </w:r>
      <w:bookmarkEnd w:id="19"/>
    </w:p>
    <w:p w14:paraId="68994D37" w14:textId="77777777" w:rsidR="00857260" w:rsidRPr="00857260" w:rsidRDefault="00857260" w:rsidP="00857260">
      <w:pPr>
        <w:rPr>
          <w:rFonts w:ascii="Arial Narrow" w:hAnsi="Arial Narrow"/>
          <w:color w:val="17365D" w:themeColor="text2" w:themeShade="BF"/>
          <w:sz w:val="12"/>
          <w:szCs w:val="12"/>
        </w:rPr>
      </w:pPr>
      <w:bookmarkStart w:id="20" w:name="_VV79"/>
    </w:p>
    <w:p w14:paraId="5C341CF5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i/>
          <w:iCs/>
          <w:noProof/>
          <w:color w:val="17365D" w:themeColor="text2" w:themeShade="BF"/>
          <w:sz w:val="20"/>
        </w:rPr>
      </w:pPr>
      <w:r w:rsidRPr="00857260">
        <w:rPr>
          <w:i/>
          <w:iCs/>
          <w:noProof/>
          <w:color w:val="17365D" w:themeColor="text2" w:themeShade="BF"/>
          <w:sz w:val="2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F3EB89F" wp14:editId="643D7B69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80E5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69C894F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6E4C9DC6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0C4D9B5C" w14:textId="77777777" w:rsidR="00857260" w:rsidRPr="00D42FD2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B89F" id="Text Box 16" o:spid="_x0000_s1030" type="#_x0000_t202" style="position:absolute;margin-left:-3.4pt;margin-top:14.2pt;width:516.4pt;height:1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">
                <v:textbox style="mso-fit-shape-to-text:t" inset="1.5mm,,1.5mm">
                  <w:txbxContent>
                    <w:p w14:paraId="074B80E5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769C894F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6E4C9DC6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0C4D9B5C" w14:textId="77777777" w:rsidR="00857260" w:rsidRPr="00D42FD2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857260">
        <w:rPr>
          <w:i/>
          <w:iCs/>
          <w:noProof/>
          <w:color w:val="17365D" w:themeColor="text2" w:themeShade="BF"/>
          <w:sz w:val="20"/>
        </w:rPr>
        <w:t>Was</w:t>
      </w:r>
      <w:bookmarkEnd w:id="20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1" w:name="_VV80"/>
      <w:r w:rsidRPr="00857260">
        <w:rPr>
          <w:i/>
          <w:iCs/>
          <w:noProof/>
          <w:color w:val="17365D" w:themeColor="text2" w:themeShade="BF"/>
          <w:sz w:val="20"/>
        </w:rPr>
        <w:t>erwarten</w:t>
      </w:r>
      <w:bookmarkEnd w:id="21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2" w:name="_VV81"/>
      <w:r w:rsidRPr="00857260">
        <w:rPr>
          <w:i/>
          <w:iCs/>
          <w:noProof/>
          <w:color w:val="17365D" w:themeColor="text2" w:themeShade="BF"/>
          <w:sz w:val="20"/>
        </w:rPr>
        <w:t>Sie</w:t>
      </w:r>
      <w:bookmarkEnd w:id="22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3" w:name="_VV82"/>
      <w:r w:rsidRPr="00857260">
        <w:rPr>
          <w:i/>
          <w:iCs/>
          <w:noProof/>
          <w:color w:val="17365D" w:themeColor="text2" w:themeShade="BF"/>
          <w:sz w:val="20"/>
        </w:rPr>
        <w:t>von</w:t>
      </w:r>
      <w:bookmarkEnd w:id="23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4" w:name="_VV83"/>
      <w:r w:rsidRPr="00857260">
        <w:rPr>
          <w:i/>
          <w:iCs/>
          <w:noProof/>
          <w:color w:val="17365D" w:themeColor="text2" w:themeShade="BF"/>
          <w:sz w:val="20"/>
        </w:rPr>
        <w:t>der</w:t>
      </w:r>
      <w:bookmarkEnd w:id="24"/>
      <w:r w:rsidRPr="00857260">
        <w:rPr>
          <w:i/>
          <w:iCs/>
          <w:noProof/>
          <w:color w:val="17365D" w:themeColor="text2" w:themeShade="BF"/>
          <w:sz w:val="20"/>
        </w:rPr>
        <w:t xml:space="preserve"> </w:t>
      </w:r>
      <w:bookmarkStart w:id="25" w:name="_VV86M"/>
      <w:r w:rsidRPr="00857260">
        <w:rPr>
          <w:i/>
          <w:iCs/>
          <w:noProof/>
          <w:color w:val="17365D" w:themeColor="text2" w:themeShade="BF"/>
          <w:sz w:val="20"/>
        </w:rPr>
        <w:t>Berufsvereinigung</w:t>
      </w:r>
      <w:bookmarkStart w:id="26" w:name="_VV87M"/>
      <w:bookmarkEnd w:id="25"/>
      <w:r w:rsidRPr="00857260">
        <w:rPr>
          <w:i/>
          <w:iCs/>
          <w:noProof/>
          <w:color w:val="17365D" w:themeColor="text2" w:themeShade="BF"/>
          <w:sz w:val="20"/>
        </w:rPr>
        <w:t>?</w:t>
      </w:r>
      <w:bookmarkEnd w:id="26"/>
    </w:p>
    <w:p w14:paraId="5647C502" w14:textId="77777777" w:rsidR="00857260" w:rsidRPr="00857260" w:rsidRDefault="00857260" w:rsidP="00857260">
      <w:pPr>
        <w:rPr>
          <w:rFonts w:ascii="Arial Narrow" w:hAnsi="Arial Narrow"/>
          <w:color w:val="17365D" w:themeColor="text2" w:themeShade="BF"/>
          <w:sz w:val="12"/>
          <w:szCs w:val="12"/>
          <w:lang w:val="fr-FR"/>
        </w:rPr>
      </w:pPr>
    </w:p>
    <w:p w14:paraId="1A5DCE0C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i/>
          <w:iCs/>
          <w:color w:val="17365D" w:themeColor="text2" w:themeShade="BF"/>
          <w:sz w:val="20"/>
        </w:rPr>
      </w:pPr>
      <w:r w:rsidRPr="00857260">
        <w:rPr>
          <w:noProof/>
          <w:color w:val="17365D" w:themeColor="text2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5B44835" wp14:editId="1042E3A9">
                <wp:simplePos x="0" y="0"/>
                <wp:positionH relativeFrom="column">
                  <wp:posOffset>-43180</wp:posOffset>
                </wp:positionH>
                <wp:positionV relativeFrom="paragraph">
                  <wp:posOffset>180340</wp:posOffset>
                </wp:positionV>
                <wp:extent cx="6558280" cy="247015"/>
                <wp:effectExtent l="0" t="0" r="0" b="0"/>
                <wp:wrapTight wrapText="bothSides">
                  <wp:wrapPolygon edited="0">
                    <wp:start x="-31" y="-222"/>
                    <wp:lineTo x="-31" y="21378"/>
                    <wp:lineTo x="21631" y="21378"/>
                    <wp:lineTo x="21631" y="-222"/>
                    <wp:lineTo x="-31" y="-222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740C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2BF4F968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010C6CC" w14:textId="77777777" w:rsidR="00857260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EA76CE8" w14:textId="77777777" w:rsidR="00857260" w:rsidRPr="00D42FD2" w:rsidRDefault="00857260" w:rsidP="0085726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4835" id="Text Box 17" o:spid="_x0000_s1031" type="#_x0000_t202" style="position:absolute;margin-left:-3.4pt;margin-top:14.2pt;width:516.4pt;height:1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">
                <v:textbox style="mso-fit-shape-to-text:t" inset="1.5mm,,1.5mm">
                  <w:txbxContent>
                    <w:p w14:paraId="7D54740C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2BF4F968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7010C6CC" w14:textId="77777777" w:rsidR="00857260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  <w:p w14:paraId="4EA76CE8" w14:textId="77777777" w:rsidR="00857260" w:rsidRPr="00D42FD2" w:rsidRDefault="00857260" w:rsidP="00857260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857260">
        <w:rPr>
          <w:i/>
          <w:iCs/>
          <w:color w:val="17365D" w:themeColor="text2" w:themeShade="BF"/>
          <w:sz w:val="20"/>
        </w:rPr>
        <w:t xml:space="preserve">Was </w:t>
      </w:r>
      <w:bookmarkStart w:id="27" w:name="_VV97M"/>
      <w:r w:rsidRPr="00857260">
        <w:rPr>
          <w:i/>
          <w:iCs/>
          <w:color w:val="17365D" w:themeColor="text2" w:themeShade="BF"/>
          <w:sz w:val="20"/>
        </w:rPr>
        <w:t>möchten Sie gerne einbringen?</w:t>
      </w:r>
      <w:bookmarkEnd w:id="27"/>
    </w:p>
    <w:p w14:paraId="1BB6608D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</w:p>
    <w:p w14:paraId="3EA2D1EC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spacing w:after="120"/>
        <w:rPr>
          <w:color w:val="17365D" w:themeColor="text2" w:themeShade="BF"/>
          <w:sz w:val="20"/>
        </w:rPr>
      </w:pPr>
      <w:bookmarkStart w:id="28" w:name="_VV167M"/>
      <w:bookmarkEnd w:id="1"/>
      <w:r w:rsidRPr="00857260">
        <w:rPr>
          <w:color w:val="17365D" w:themeColor="text2" w:themeShade="BF"/>
          <w:sz w:val="20"/>
        </w:rPr>
        <w:t xml:space="preserve">Ich </w:t>
      </w:r>
      <w:bookmarkStart w:id="29" w:name="_VV99"/>
      <w:r w:rsidRPr="00857260">
        <w:rPr>
          <w:color w:val="17365D" w:themeColor="text2" w:themeShade="BF"/>
          <w:sz w:val="20"/>
        </w:rPr>
        <w:t>beantrage</w:t>
      </w:r>
      <w:bookmarkEnd w:id="29"/>
      <w:r w:rsidRPr="00857260">
        <w:rPr>
          <w:color w:val="17365D" w:themeColor="text2" w:themeShade="BF"/>
          <w:sz w:val="20"/>
        </w:rPr>
        <w:t xml:space="preserve"> </w:t>
      </w:r>
      <w:bookmarkStart w:id="30" w:name="_VV100"/>
      <w:r w:rsidRPr="00857260">
        <w:rPr>
          <w:color w:val="17365D" w:themeColor="text2" w:themeShade="BF"/>
          <w:sz w:val="20"/>
        </w:rPr>
        <w:t>die</w:t>
      </w:r>
      <w:bookmarkEnd w:id="30"/>
      <w:r w:rsidRPr="00857260">
        <w:rPr>
          <w:color w:val="17365D" w:themeColor="text2" w:themeShade="BF"/>
          <w:sz w:val="20"/>
        </w:rPr>
        <w:t xml:space="preserve"> </w:t>
      </w:r>
      <w:bookmarkStart w:id="31" w:name="_VV101"/>
      <w:r w:rsidRPr="00857260">
        <w:rPr>
          <w:color w:val="17365D" w:themeColor="text2" w:themeShade="BF"/>
          <w:sz w:val="20"/>
        </w:rPr>
        <w:t>Aufnahme</w:t>
      </w:r>
      <w:bookmarkEnd w:id="31"/>
      <w:r w:rsidRPr="00857260">
        <w:rPr>
          <w:color w:val="17365D" w:themeColor="text2" w:themeShade="BF"/>
          <w:sz w:val="20"/>
        </w:rPr>
        <w:t xml:space="preserve"> als </w:t>
      </w:r>
      <w:r w:rsidRPr="00857260">
        <w:rPr>
          <w:i/>
          <w:iCs/>
          <w:color w:val="17365D" w:themeColor="text2" w:themeShade="BF"/>
          <w:sz w:val="20"/>
        </w:rPr>
        <w:t>Mitglied in Ausbildung</w:t>
      </w:r>
      <w:r w:rsidRPr="00857260">
        <w:rPr>
          <w:color w:val="17365D" w:themeColor="text2" w:themeShade="BF"/>
          <w:sz w:val="20"/>
        </w:rPr>
        <w:t xml:space="preserve"> in </w:t>
      </w:r>
      <w:bookmarkStart w:id="32" w:name="_VV103"/>
      <w:r w:rsidRPr="00857260">
        <w:rPr>
          <w:color w:val="17365D" w:themeColor="text2" w:themeShade="BF"/>
          <w:sz w:val="20"/>
        </w:rPr>
        <w:t>die</w:t>
      </w:r>
      <w:bookmarkEnd w:id="32"/>
      <w:r w:rsidRPr="00857260">
        <w:rPr>
          <w:color w:val="17365D" w:themeColor="text2" w:themeShade="BF"/>
          <w:sz w:val="20"/>
        </w:rPr>
        <w:t xml:space="preserve"> </w:t>
      </w:r>
      <w:bookmarkStart w:id="33" w:name="_VV107M"/>
      <w:r w:rsidRPr="00857260">
        <w:rPr>
          <w:color w:val="17365D" w:themeColor="text2" w:themeShade="BF"/>
          <w:sz w:val="20"/>
        </w:rPr>
        <w:t>Berufsvereinigung</w:t>
      </w:r>
      <w:bookmarkEnd w:id="33"/>
      <w:r w:rsidRPr="00857260">
        <w:rPr>
          <w:color w:val="17365D" w:themeColor="text2" w:themeShade="BF"/>
          <w:sz w:val="20"/>
        </w:rPr>
        <w:t xml:space="preserve"> </w:t>
      </w:r>
      <w:bookmarkStart w:id="34" w:name="_VV110M"/>
      <w:r w:rsidRPr="00857260">
        <w:rPr>
          <w:color w:val="17365D" w:themeColor="text2" w:themeShade="BF"/>
          <w:sz w:val="20"/>
        </w:rPr>
        <w:t>Biografiearbeit</w:t>
      </w:r>
      <w:bookmarkEnd w:id="34"/>
      <w:r w:rsidRPr="00857260">
        <w:rPr>
          <w:color w:val="17365D" w:themeColor="text2" w:themeShade="BF"/>
          <w:sz w:val="20"/>
        </w:rPr>
        <w:t xml:space="preserve"> </w:t>
      </w:r>
      <w:bookmarkStart w:id="35" w:name="_VV120"/>
      <w:r w:rsidRPr="00857260">
        <w:rPr>
          <w:color w:val="17365D" w:themeColor="text2" w:themeShade="BF"/>
          <w:sz w:val="20"/>
        </w:rPr>
        <w:t>auf</w:t>
      </w:r>
      <w:bookmarkEnd w:id="35"/>
      <w:r w:rsidRPr="00857260">
        <w:rPr>
          <w:color w:val="17365D" w:themeColor="text2" w:themeShade="BF"/>
          <w:sz w:val="20"/>
        </w:rPr>
        <w:t xml:space="preserve"> </w:t>
      </w:r>
      <w:bookmarkStart w:id="36" w:name="_VV123M"/>
      <w:r w:rsidRPr="00857260">
        <w:rPr>
          <w:color w:val="17365D" w:themeColor="text2" w:themeShade="BF"/>
          <w:sz w:val="20"/>
        </w:rPr>
        <w:t>Grundlage</w:t>
      </w:r>
      <w:bookmarkEnd w:id="36"/>
      <w:r w:rsidRPr="00857260">
        <w:rPr>
          <w:color w:val="17365D" w:themeColor="text2" w:themeShade="BF"/>
          <w:sz w:val="20"/>
        </w:rPr>
        <w:t xml:space="preserve"> </w:t>
      </w:r>
      <w:bookmarkStart w:id="37" w:name="_VV124"/>
      <w:r w:rsidRPr="00857260">
        <w:rPr>
          <w:color w:val="17365D" w:themeColor="text2" w:themeShade="BF"/>
          <w:sz w:val="20"/>
        </w:rPr>
        <w:t>der</w:t>
      </w:r>
      <w:bookmarkEnd w:id="37"/>
      <w:r w:rsidRPr="00857260">
        <w:rPr>
          <w:color w:val="17365D" w:themeColor="text2" w:themeShade="BF"/>
          <w:sz w:val="20"/>
        </w:rPr>
        <w:t xml:space="preserve"> </w:t>
      </w:r>
      <w:bookmarkStart w:id="38" w:name="_VV125"/>
      <w:r w:rsidRPr="00857260">
        <w:rPr>
          <w:color w:val="17365D" w:themeColor="text2" w:themeShade="BF"/>
          <w:sz w:val="20"/>
        </w:rPr>
        <w:t>Anthroposophie</w:t>
      </w:r>
      <w:bookmarkEnd w:id="38"/>
      <w:r w:rsidRPr="00857260">
        <w:rPr>
          <w:color w:val="17365D" w:themeColor="text2" w:themeShade="BF"/>
          <w:sz w:val="20"/>
        </w:rPr>
        <w:t xml:space="preserve"> </w:t>
      </w:r>
      <w:bookmarkStart w:id="39" w:name="_VV127"/>
      <w:r w:rsidRPr="00857260">
        <w:rPr>
          <w:color w:val="17365D" w:themeColor="text2" w:themeShade="BF"/>
          <w:sz w:val="20"/>
        </w:rPr>
        <w:t>e.V.</w:t>
      </w:r>
      <w:bookmarkEnd w:id="39"/>
      <w:r w:rsidRPr="00857260">
        <w:rPr>
          <w:color w:val="17365D" w:themeColor="text2" w:themeShade="BF"/>
          <w:sz w:val="20"/>
        </w:rPr>
        <w:t xml:space="preserve"> </w:t>
      </w:r>
      <w:bookmarkStart w:id="40" w:name="_VV212"/>
      <w:r w:rsidRPr="00857260">
        <w:rPr>
          <w:color w:val="17365D" w:themeColor="text2" w:themeShade="BF"/>
          <w:sz w:val="20"/>
        </w:rPr>
        <w:t>Ich anerkenne die</w:t>
      </w:r>
      <w:bookmarkEnd w:id="40"/>
      <w:r w:rsidRPr="00857260">
        <w:rPr>
          <w:color w:val="17365D" w:themeColor="text2" w:themeShade="BF"/>
          <w:sz w:val="20"/>
        </w:rPr>
        <w:t xml:space="preserve"> </w:t>
      </w:r>
      <w:bookmarkStart w:id="41" w:name="_VV213"/>
      <w:r w:rsidRPr="00857260">
        <w:rPr>
          <w:color w:val="17365D" w:themeColor="text2" w:themeShade="BF"/>
          <w:sz w:val="20"/>
        </w:rPr>
        <w:t>Satzung</w:t>
      </w:r>
      <w:bookmarkEnd w:id="41"/>
      <w:r w:rsidRPr="00857260">
        <w:rPr>
          <w:color w:val="17365D" w:themeColor="text2" w:themeShade="BF"/>
          <w:sz w:val="20"/>
        </w:rPr>
        <w:t xml:space="preserve"> </w:t>
      </w:r>
      <w:bookmarkStart w:id="42" w:name="_VV214"/>
      <w:r w:rsidRPr="00857260">
        <w:rPr>
          <w:color w:val="17365D" w:themeColor="text2" w:themeShade="BF"/>
          <w:sz w:val="20"/>
        </w:rPr>
        <w:t>in</w:t>
      </w:r>
      <w:bookmarkEnd w:id="42"/>
      <w:r w:rsidRPr="00857260">
        <w:rPr>
          <w:color w:val="17365D" w:themeColor="text2" w:themeShade="BF"/>
          <w:sz w:val="20"/>
        </w:rPr>
        <w:t xml:space="preserve"> </w:t>
      </w:r>
      <w:bookmarkStart w:id="43" w:name="_VV215"/>
      <w:r w:rsidRPr="00857260">
        <w:rPr>
          <w:color w:val="17365D" w:themeColor="text2" w:themeShade="BF"/>
          <w:sz w:val="20"/>
        </w:rPr>
        <w:t>der</w:t>
      </w:r>
      <w:bookmarkEnd w:id="43"/>
      <w:r w:rsidRPr="00857260">
        <w:rPr>
          <w:color w:val="17365D" w:themeColor="text2" w:themeShade="BF"/>
          <w:sz w:val="20"/>
        </w:rPr>
        <w:t xml:space="preserve"> </w:t>
      </w:r>
      <w:bookmarkStart w:id="44" w:name="_VV216"/>
      <w:r w:rsidRPr="00857260">
        <w:rPr>
          <w:color w:val="17365D" w:themeColor="text2" w:themeShade="BF"/>
          <w:sz w:val="20"/>
        </w:rPr>
        <w:t>Fassung</w:t>
      </w:r>
      <w:bookmarkEnd w:id="44"/>
      <w:r w:rsidRPr="00857260">
        <w:rPr>
          <w:color w:val="17365D" w:themeColor="text2" w:themeShade="BF"/>
          <w:sz w:val="20"/>
        </w:rPr>
        <w:t xml:space="preserve"> </w:t>
      </w:r>
      <w:bookmarkStart w:id="45" w:name="_VV217"/>
      <w:r w:rsidRPr="00857260">
        <w:rPr>
          <w:color w:val="17365D" w:themeColor="text2" w:themeShade="BF"/>
          <w:sz w:val="20"/>
        </w:rPr>
        <w:t>vom</w:t>
      </w:r>
      <w:bookmarkEnd w:id="45"/>
      <w:r w:rsidRPr="00857260">
        <w:rPr>
          <w:color w:val="17365D" w:themeColor="text2" w:themeShade="BF"/>
          <w:sz w:val="20"/>
        </w:rPr>
        <w:t xml:space="preserve"> 30.04.16, das Berufsbild Biografiearbeit </w:t>
      </w:r>
      <w:r w:rsidRPr="00857260">
        <w:rPr>
          <w:rFonts w:cs="Arial"/>
          <w:color w:val="17365D" w:themeColor="text2" w:themeShade="BF"/>
          <w:sz w:val="20"/>
        </w:rPr>
        <w:t>© und die Berufs-Ethik der Berufsvereinigung.</w:t>
      </w:r>
    </w:p>
    <w:p w14:paraId="075C1644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Ich erkläre mich einverstanden damit, dass meine Adressdaten gespeichert und auf einer Mitgliederliste für vereinsinterne Nutzung aufgeführt werden, auf der Website der BVBA in reduzierter Form (Name, PLZ, Ort, Tel.-Nr., Email-Adresse). Ich kann mein Einverständnis jederzeit widerrufen.</w:t>
      </w:r>
    </w:p>
    <w:p w14:paraId="72CEE5C6" w14:textId="77777777" w:rsidR="00857260" w:rsidRPr="00857260" w:rsidRDefault="00857260" w:rsidP="00857260">
      <w:pPr>
        <w:rPr>
          <w:iCs/>
          <w:color w:val="17365D" w:themeColor="text2" w:themeShade="BF"/>
          <w:sz w:val="20"/>
        </w:rPr>
      </w:pPr>
    </w:p>
    <w:p w14:paraId="0651CA2E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  <w:r w:rsidRPr="00857260">
        <w:rPr>
          <w:color w:val="17365D" w:themeColor="text2" w:themeShade="BF"/>
          <w:sz w:val="20"/>
        </w:rPr>
        <w:t xml:space="preserve">Die </w:t>
      </w:r>
      <w:r w:rsidRPr="00857260">
        <w:rPr>
          <w:i/>
          <w:color w:val="17365D" w:themeColor="text2" w:themeShade="BF"/>
          <w:sz w:val="20"/>
        </w:rPr>
        <w:t>Mitgliedschaft</w:t>
      </w:r>
      <w:r w:rsidRPr="00857260">
        <w:rPr>
          <w:color w:val="17365D" w:themeColor="text2" w:themeShade="BF"/>
          <w:sz w:val="20"/>
        </w:rPr>
        <w:t xml:space="preserve"> </w:t>
      </w:r>
      <w:r w:rsidRPr="00857260">
        <w:rPr>
          <w:i/>
          <w:color w:val="17365D" w:themeColor="text2" w:themeShade="BF"/>
          <w:sz w:val="20"/>
        </w:rPr>
        <w:t>in Ausbildung</w:t>
      </w:r>
      <w:r w:rsidRPr="00857260">
        <w:rPr>
          <w:color w:val="17365D" w:themeColor="text2" w:themeShade="BF"/>
          <w:sz w:val="20"/>
        </w:rPr>
        <w:t xml:space="preserve"> endet mit dem Ende der Ausbildung.</w:t>
      </w:r>
    </w:p>
    <w:p w14:paraId="0AC5F3E5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  <w:r w:rsidRPr="00857260">
        <w:rPr>
          <w:color w:val="17365D" w:themeColor="text2" w:themeShade="BF"/>
          <w:sz w:val="20"/>
        </w:rPr>
        <w:lastRenderedPageBreak/>
        <w:t>Ich verpflichte mich, der Finanzbuchhaltung der BVBA die tatsächliche Beendigung bzw. den Abbruch der Ausbildung mitzuteilen.</w:t>
      </w:r>
    </w:p>
    <w:p w14:paraId="672A5FF8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  <w:r w:rsidRPr="00857260">
        <w:rPr>
          <w:color w:val="17365D" w:themeColor="text2" w:themeShade="BF"/>
          <w:sz w:val="20"/>
        </w:rPr>
        <w:t xml:space="preserve">Nach erfolgreicher Beendigung der Ausbildung kann durch eine formlose schriftliche Willensbekundung an den Vorstand der BVBA die </w:t>
      </w:r>
      <w:r w:rsidRPr="00857260">
        <w:rPr>
          <w:i/>
          <w:color w:val="17365D" w:themeColor="text2" w:themeShade="BF"/>
          <w:sz w:val="20"/>
        </w:rPr>
        <w:t>Aktivmitgliedschaft</w:t>
      </w:r>
      <w:r w:rsidRPr="00857260">
        <w:rPr>
          <w:color w:val="17365D" w:themeColor="text2" w:themeShade="BF"/>
          <w:sz w:val="20"/>
        </w:rPr>
        <w:t xml:space="preserve"> beantragt werden.</w:t>
      </w:r>
    </w:p>
    <w:p w14:paraId="5FB0ADBE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  <w:r w:rsidRPr="00857260">
        <w:rPr>
          <w:color w:val="17365D" w:themeColor="text2" w:themeShade="BF"/>
          <w:sz w:val="20"/>
        </w:rPr>
        <w:t xml:space="preserve">Bei Aufnahme als </w:t>
      </w:r>
      <w:r w:rsidRPr="00857260">
        <w:rPr>
          <w:i/>
          <w:color w:val="17365D" w:themeColor="text2" w:themeShade="BF"/>
          <w:sz w:val="20"/>
        </w:rPr>
        <w:t>Aktivmitglied</w:t>
      </w:r>
      <w:r w:rsidRPr="00857260">
        <w:rPr>
          <w:color w:val="17365D" w:themeColor="text2" w:themeShade="BF"/>
          <w:sz w:val="20"/>
        </w:rPr>
        <w:t xml:space="preserve"> wird der volle Mitgliedsbeitrag erst ab dem Folgejahr fällig.</w:t>
      </w:r>
    </w:p>
    <w:p w14:paraId="18064D82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12"/>
          <w:szCs w:val="12"/>
        </w:rPr>
      </w:pPr>
    </w:p>
    <w:p w14:paraId="44D834E4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20"/>
        </w:rPr>
      </w:pPr>
      <w:r w:rsidRPr="00857260">
        <w:rPr>
          <w:color w:val="17365D" w:themeColor="text2" w:themeShade="BF"/>
          <w:spacing w:val="-4"/>
          <w:sz w:val="20"/>
        </w:rPr>
        <w:t xml:space="preserve">Eine Kündigung der Mitgliedschaft ist jederzeit möglich und </w:t>
      </w:r>
      <w:r w:rsidRPr="00857260">
        <w:rPr>
          <w:color w:val="17365D" w:themeColor="text2" w:themeShade="BF"/>
          <w:sz w:val="20"/>
        </w:rPr>
        <w:t>erfolgt durch schriftliche Erklärung gegenüber dem Vorstand. Die Beitragspflicht bleibt für das Jahr, in dem die Kündigung erfolgt, bestehen.</w:t>
      </w:r>
    </w:p>
    <w:p w14:paraId="3571DF4D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</w:p>
    <w:p w14:paraId="6C9069F5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Nachdem ich vom Aufnahmekreis die Aufnahmebestätigung erhalten habe, fülle</w:t>
      </w:r>
      <w:r w:rsidRPr="00857260">
        <w:rPr>
          <w:rFonts w:cs="Arial"/>
          <w:iCs/>
          <w:color w:val="17365D" w:themeColor="text2" w:themeShade="BF"/>
          <w:sz w:val="20"/>
        </w:rPr>
        <w:t xml:space="preserve"> ich das</w:t>
      </w:r>
      <w:r w:rsidRPr="00857260">
        <w:rPr>
          <w:rFonts w:cs="Arial"/>
          <w:i/>
          <w:iCs/>
          <w:color w:val="17365D" w:themeColor="text2" w:themeShade="BF"/>
          <w:sz w:val="20"/>
        </w:rPr>
        <w:t xml:space="preserve"> SEPA-Lastschriftmandat </w:t>
      </w:r>
      <w:r w:rsidRPr="00857260">
        <w:rPr>
          <w:rFonts w:cs="Arial"/>
          <w:color w:val="17365D" w:themeColor="text2" w:themeShade="BF"/>
          <w:sz w:val="20"/>
        </w:rPr>
        <w:t xml:space="preserve">für den Mitgliedsbeitrag aus und sende es per Post an: </w:t>
      </w:r>
    </w:p>
    <w:p w14:paraId="7B3DC5CD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</w:p>
    <w:p w14:paraId="0BDA3599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Berufsvereinigung Biografiearbeit</w:t>
      </w:r>
    </w:p>
    <w:p w14:paraId="4D46E641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auf Grundlage der Anthroposophie e.V.</w:t>
      </w:r>
    </w:p>
    <w:p w14:paraId="33FC23E1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c/o Forum Kreuzberg e.V.</w:t>
      </w:r>
    </w:p>
    <w:p w14:paraId="6AF94787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zu Hd. Eva Finke</w:t>
      </w:r>
    </w:p>
    <w:p w14:paraId="7839E93F" w14:textId="77777777" w:rsidR="00857260" w:rsidRPr="00857260" w:rsidRDefault="00857260" w:rsidP="00857260">
      <w:pPr>
        <w:autoSpaceDE w:val="0"/>
        <w:autoSpaceDN w:val="0"/>
        <w:adjustRightInd w:val="0"/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Eisenbahnstraße 21</w:t>
      </w:r>
    </w:p>
    <w:p w14:paraId="60B6029B" w14:textId="77777777" w:rsidR="00857260" w:rsidRPr="00857260" w:rsidRDefault="00857260" w:rsidP="00857260">
      <w:pPr>
        <w:rPr>
          <w:rFonts w:cs="Arial"/>
          <w:color w:val="17365D" w:themeColor="text2" w:themeShade="BF"/>
          <w:sz w:val="20"/>
        </w:rPr>
      </w:pPr>
      <w:r w:rsidRPr="00857260">
        <w:rPr>
          <w:rFonts w:cs="Arial"/>
          <w:color w:val="17365D" w:themeColor="text2" w:themeShade="BF"/>
          <w:sz w:val="20"/>
        </w:rPr>
        <w:t>10997 Berlin</w:t>
      </w:r>
      <w:r w:rsidRPr="00857260">
        <w:rPr>
          <w:rFonts w:cs="Arial"/>
          <w:iCs/>
          <w:color w:val="17365D" w:themeColor="text2" w:themeShade="BF"/>
          <w:sz w:val="20"/>
        </w:rPr>
        <w:t xml:space="preserve"> </w:t>
      </w:r>
    </w:p>
    <w:p w14:paraId="418EE3BA" w14:textId="77777777" w:rsidR="00857260" w:rsidRPr="00857260" w:rsidRDefault="00857260" w:rsidP="00857260">
      <w:pPr>
        <w:rPr>
          <w:color w:val="17365D" w:themeColor="text2" w:themeShade="BF"/>
          <w:sz w:val="20"/>
        </w:rPr>
      </w:pPr>
    </w:p>
    <w:p w14:paraId="21C3343C" w14:textId="77777777" w:rsidR="00857260" w:rsidRPr="00857260" w:rsidRDefault="00857260" w:rsidP="00857260">
      <w:pPr>
        <w:ind w:left="426"/>
        <w:rPr>
          <w:color w:val="17365D" w:themeColor="text2" w:themeShade="BF"/>
          <w:sz w:val="20"/>
        </w:rPr>
      </w:pPr>
    </w:p>
    <w:bookmarkEnd w:id="28"/>
    <w:p w14:paraId="58B79738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5940"/>
        <w:gridCol w:w="3150"/>
      </w:tblGrid>
      <w:tr w:rsidR="00857260" w:rsidRPr="00857260" w14:paraId="66ED1A1E" w14:textId="77777777" w:rsidTr="00553360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312CBE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color w:val="17365D" w:themeColor="text2" w:themeShade="BF"/>
                <w:sz w:val="20"/>
              </w:rPr>
            </w:pPr>
            <w:r w:rsidRPr="00857260">
              <w:rPr>
                <w:color w:val="17365D" w:themeColor="text2" w:themeShade="BF"/>
                <w:sz w:val="20"/>
              </w:rPr>
              <w:t>Ort, Datum: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8E2FFD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color w:val="17365D" w:themeColor="text2" w:themeShade="BF"/>
                <w:sz w:val="20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noWrap/>
          </w:tcPr>
          <w:p w14:paraId="24D3FB3E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color w:val="17365D" w:themeColor="text2" w:themeShade="BF"/>
                <w:sz w:val="20"/>
                <w:highlight w:val="cyan"/>
              </w:rPr>
            </w:pPr>
            <w:r w:rsidRPr="00857260">
              <w:rPr>
                <w:b/>
                <w:i/>
                <w:color w:val="17365D" w:themeColor="text2" w:themeShade="BF"/>
                <w:sz w:val="20"/>
                <w:highlight w:val="cyan"/>
                <w:u w:val="single"/>
              </w:rPr>
              <w:t>Den unterschriebenen</w:t>
            </w:r>
            <w:r w:rsidRPr="00857260">
              <w:rPr>
                <w:b/>
                <w:i/>
                <w:color w:val="17365D" w:themeColor="text2" w:themeShade="BF"/>
                <w:sz w:val="20"/>
                <w:highlight w:val="cyan"/>
              </w:rPr>
              <w:t xml:space="preserve"> Aufnahmeantrag senden Sie bitte als E-Mail-Anhang an:</w:t>
            </w:r>
          </w:p>
          <w:p w14:paraId="735A3696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color w:val="17365D" w:themeColor="text2" w:themeShade="BF"/>
                <w:szCs w:val="22"/>
              </w:rPr>
            </w:pPr>
            <w:r w:rsidRPr="00857260">
              <w:rPr>
                <w:color w:val="17365D" w:themeColor="text2" w:themeShade="BF"/>
                <w:sz w:val="20"/>
                <w:highlight w:val="cyan"/>
              </w:rPr>
              <w:t>aufnahme@biographiearbeit.de</w:t>
            </w:r>
            <w:r w:rsidRPr="00857260">
              <w:rPr>
                <w:b/>
                <w:i/>
                <w:color w:val="17365D" w:themeColor="text2" w:themeShade="BF"/>
                <w:sz w:val="20"/>
                <w:u w:val="single"/>
              </w:rPr>
              <w:t xml:space="preserve"> </w:t>
            </w:r>
          </w:p>
        </w:tc>
      </w:tr>
      <w:tr w:rsidR="00857260" w:rsidRPr="00857260" w14:paraId="2CD32FC1" w14:textId="77777777" w:rsidTr="00553360">
        <w:trPr>
          <w:cantSplit/>
          <w:trHeight w:val="866"/>
        </w:trPr>
        <w:tc>
          <w:tcPr>
            <w:tcW w:w="7196" w:type="dxa"/>
            <w:gridSpan w:val="2"/>
            <w:tcBorders>
              <w:top w:val="nil"/>
            </w:tcBorders>
            <w:noWrap/>
          </w:tcPr>
          <w:p w14:paraId="310FD408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color w:val="17365D" w:themeColor="text2" w:themeShade="BF"/>
                <w:sz w:val="20"/>
              </w:rPr>
            </w:pPr>
            <w:bookmarkStart w:id="46" w:name="_VV250M"/>
            <w:r w:rsidRPr="00857260">
              <w:rPr>
                <w:color w:val="17365D" w:themeColor="text2" w:themeShade="BF"/>
                <w:sz w:val="20"/>
              </w:rPr>
              <w:t>Unterschrift</w:t>
            </w:r>
            <w:bookmarkEnd w:id="46"/>
            <w:r w:rsidRPr="00857260">
              <w:rPr>
                <w:color w:val="17365D" w:themeColor="text2" w:themeShade="BF"/>
                <w:sz w:val="20"/>
              </w:rPr>
              <w:t xml:space="preserve"> Antragsteller/in:</w:t>
            </w:r>
          </w:p>
          <w:p w14:paraId="4745F64C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rPr>
                <w:color w:val="17365D" w:themeColor="text2" w:themeShade="BF"/>
                <w:sz w:val="20"/>
              </w:rPr>
            </w:pPr>
          </w:p>
          <w:p w14:paraId="62068EB5" w14:textId="77777777" w:rsidR="00857260" w:rsidRPr="00857260" w:rsidRDefault="00857260" w:rsidP="00553360">
            <w:pPr>
              <w:pStyle w:val="Kopfzeile"/>
              <w:rPr>
                <w:color w:val="17365D" w:themeColor="text2" w:themeShade="BF"/>
                <w:sz w:val="20"/>
              </w:rPr>
            </w:pPr>
            <w:r w:rsidRPr="00857260">
              <w:rPr>
                <w:color w:val="17365D" w:themeColor="text2" w:themeShade="BF"/>
                <w:sz w:val="20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3150" w:type="dxa"/>
            <w:vMerge/>
            <w:noWrap/>
          </w:tcPr>
          <w:p w14:paraId="309DB270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b/>
                <w:i/>
                <w:color w:val="17365D" w:themeColor="text2" w:themeShade="BF"/>
                <w:sz w:val="20"/>
              </w:rPr>
            </w:pPr>
          </w:p>
        </w:tc>
      </w:tr>
    </w:tbl>
    <w:p w14:paraId="3CDBDA60" w14:textId="77777777" w:rsidR="00857260" w:rsidRPr="00857260" w:rsidRDefault="00857260" w:rsidP="00857260">
      <w:pPr>
        <w:pStyle w:val="Kopfzeile"/>
        <w:tabs>
          <w:tab w:val="clear" w:pos="4536"/>
          <w:tab w:val="clear" w:pos="9072"/>
        </w:tabs>
        <w:rPr>
          <w:color w:val="17365D" w:themeColor="text2" w:themeShade="BF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50"/>
      </w:tblGrid>
      <w:tr w:rsidR="00857260" w:rsidRPr="00857260" w14:paraId="47BD0C38" w14:textId="77777777" w:rsidTr="00553360">
        <w:tc>
          <w:tcPr>
            <w:tcW w:w="10346" w:type="dxa"/>
            <w:shd w:val="clear" w:color="auto" w:fill="E0E0E0"/>
          </w:tcPr>
          <w:p w14:paraId="595577DB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color w:val="17365D" w:themeColor="text2" w:themeShade="BF"/>
                <w:sz w:val="20"/>
              </w:rPr>
            </w:pPr>
            <w:r w:rsidRPr="00857260">
              <w:rPr>
                <w:color w:val="17365D" w:themeColor="text2" w:themeShade="BF"/>
                <w:sz w:val="20"/>
              </w:rPr>
              <w:t xml:space="preserve">Als </w:t>
            </w:r>
            <w:r w:rsidRPr="00857260">
              <w:rPr>
                <w:i/>
                <w:iCs/>
                <w:color w:val="17365D" w:themeColor="text2" w:themeShade="BF"/>
                <w:sz w:val="20"/>
              </w:rPr>
              <w:t xml:space="preserve">Mitglied in Ausbildung </w:t>
            </w:r>
            <w:r w:rsidRPr="00857260">
              <w:rPr>
                <w:color w:val="17365D" w:themeColor="text2" w:themeShade="BF"/>
                <w:sz w:val="20"/>
              </w:rPr>
              <w:t xml:space="preserve">aufgenommen am / zum ................................. </w:t>
            </w:r>
          </w:p>
          <w:p w14:paraId="3EE3E460" w14:textId="77777777" w:rsidR="00857260" w:rsidRPr="00857260" w:rsidRDefault="00857260" w:rsidP="00553360">
            <w:pPr>
              <w:pStyle w:val="Kopfzeile"/>
              <w:tabs>
                <w:tab w:val="clear" w:pos="4536"/>
                <w:tab w:val="clear" w:pos="9072"/>
              </w:tabs>
              <w:spacing w:before="360" w:line="360" w:lineRule="auto"/>
              <w:rPr>
                <w:color w:val="17365D" w:themeColor="text2" w:themeShade="BF"/>
              </w:rPr>
            </w:pPr>
            <w:r w:rsidRPr="00857260">
              <w:rPr>
                <w:color w:val="17365D" w:themeColor="text2" w:themeShade="BF"/>
                <w:sz w:val="20"/>
              </w:rPr>
              <w:t>Unterschrift Aufnahmekreis</w:t>
            </w:r>
            <w:r w:rsidRPr="00857260">
              <w:rPr>
                <w:color w:val="17365D" w:themeColor="text2" w:themeShade="BF"/>
              </w:rPr>
              <w:t xml:space="preserve"> .........................................................................................</w:t>
            </w:r>
          </w:p>
        </w:tc>
      </w:tr>
    </w:tbl>
    <w:p w14:paraId="3A8A95EA" w14:textId="77777777" w:rsidR="00857260" w:rsidRPr="002B6504" w:rsidRDefault="00857260" w:rsidP="0085726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7E3E6460" w14:textId="77777777" w:rsidR="00794910" w:rsidRPr="009E5EA3" w:rsidRDefault="00794910" w:rsidP="00EB447B">
      <w:pPr>
        <w:pBdr>
          <w:bottom w:val="single" w:sz="4" w:space="1" w:color="1F497D"/>
        </w:pBdr>
        <w:spacing w:after="120"/>
        <w:rPr>
          <w:rFonts w:cs="Arial"/>
          <w:color w:val="003399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4426"/>
      </w:tblGrid>
      <w:tr w:rsidR="009E5EA3" w:rsidRPr="009E5EA3" w14:paraId="7AB152C3" w14:textId="77777777" w:rsidTr="009D0DEB">
        <w:tc>
          <w:tcPr>
            <w:tcW w:w="5920" w:type="dxa"/>
          </w:tcPr>
          <w:p w14:paraId="3A9DB6C7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Berufsvereinigung Biografiearbeit auf Grundlage der Anthroposophie e.V.</w:t>
            </w:r>
          </w:p>
          <w:p w14:paraId="4F79CC87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 xml:space="preserve">c/o FORUM </w:t>
            </w:r>
            <w:proofErr w:type="spellStart"/>
            <w:r w:rsidRPr="009E5EA3">
              <w:rPr>
                <w:rFonts w:cs="Arial"/>
                <w:color w:val="003399"/>
                <w:sz w:val="16"/>
                <w:szCs w:val="16"/>
              </w:rPr>
              <w:t>kreuzberg</w:t>
            </w:r>
            <w:proofErr w:type="spellEnd"/>
            <w:r w:rsidRPr="009E5EA3">
              <w:rPr>
                <w:rFonts w:cs="Arial"/>
                <w:color w:val="003399"/>
                <w:sz w:val="16"/>
                <w:szCs w:val="16"/>
              </w:rPr>
              <w:t xml:space="preserve"> e.V.</w:t>
            </w:r>
          </w:p>
          <w:p w14:paraId="0EA847E3" w14:textId="74393CE8" w:rsidR="00E2794B" w:rsidRPr="009E5EA3" w:rsidRDefault="00EF69CE" w:rsidP="00E2794B">
            <w:pPr>
              <w:rPr>
                <w:rFonts w:cs="Arial"/>
                <w:color w:val="003399"/>
                <w:sz w:val="16"/>
                <w:szCs w:val="16"/>
              </w:rPr>
            </w:pPr>
            <w:r>
              <w:rPr>
                <w:rFonts w:cs="Arial"/>
                <w:color w:val="003399"/>
                <w:sz w:val="16"/>
                <w:szCs w:val="16"/>
              </w:rPr>
              <w:t>Eisenbahnstraße 21</w:t>
            </w:r>
          </w:p>
          <w:p w14:paraId="68DA9811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10997 Berlin</w:t>
            </w:r>
          </w:p>
          <w:p w14:paraId="2508C4C1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Info-Tel: 0441-36 10 33 95 (Sylke Ober-Brödlin)</w:t>
            </w:r>
          </w:p>
          <w:p w14:paraId="5C70EE43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www.biographiearbeit.de</w:t>
            </w:r>
          </w:p>
          <w:p w14:paraId="73716B7C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bvba@biographiearbeit.de</w:t>
            </w:r>
            <w:r w:rsidRPr="009E5EA3">
              <w:rPr>
                <w:rFonts w:cs="Arial"/>
                <w:color w:val="003399"/>
                <w:sz w:val="16"/>
                <w:szCs w:val="16"/>
              </w:rPr>
              <w:tab/>
            </w:r>
          </w:p>
          <w:p w14:paraId="61356A82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 xml:space="preserve">Bankverbindung: </w:t>
            </w:r>
          </w:p>
          <w:p w14:paraId="5943DDCF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GLS-Bank Bochum</w:t>
            </w:r>
            <w:r w:rsidRPr="009E5EA3">
              <w:rPr>
                <w:rFonts w:cs="Arial"/>
                <w:color w:val="003399"/>
                <w:sz w:val="16"/>
                <w:szCs w:val="16"/>
              </w:rPr>
              <w:tab/>
            </w:r>
          </w:p>
          <w:p w14:paraId="1BA12D36" w14:textId="77777777" w:rsidR="00E2794B" w:rsidRPr="009E5EA3" w:rsidRDefault="00E2794B" w:rsidP="009D0DEB">
            <w:pPr>
              <w:rPr>
                <w:rFonts w:cs="Arial"/>
                <w:color w:val="003399"/>
                <w:sz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IBAN: DE04 4306 0967 4019 6693 00 • BIC: GENODEM1GLS</w:t>
            </w:r>
          </w:p>
        </w:tc>
        <w:tc>
          <w:tcPr>
            <w:tcW w:w="4480" w:type="dxa"/>
          </w:tcPr>
          <w:p w14:paraId="11503062" w14:textId="77777777" w:rsidR="00E2794B" w:rsidRPr="009E5EA3" w:rsidRDefault="00E2794B" w:rsidP="009D0DEB">
            <w:pPr>
              <w:spacing w:line="360" w:lineRule="auto"/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Vorstand:</w:t>
            </w:r>
            <w:r w:rsidRPr="009E5EA3">
              <w:rPr>
                <w:rFonts w:cs="Arial"/>
                <w:color w:val="003399"/>
                <w:sz w:val="16"/>
                <w:szCs w:val="16"/>
              </w:rPr>
              <w:tab/>
            </w:r>
          </w:p>
          <w:p w14:paraId="4C5CE92E" w14:textId="77777777" w:rsidR="00E2794B" w:rsidRPr="009E5EA3" w:rsidRDefault="00E2794B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Sylke Ober-Brödlin</w:t>
            </w:r>
          </w:p>
          <w:p w14:paraId="236A71CA" w14:textId="77777777" w:rsidR="00E2794B" w:rsidRPr="009E5EA3" w:rsidRDefault="00E2794B" w:rsidP="009D0DEB">
            <w:pPr>
              <w:spacing w:line="360" w:lineRule="auto"/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anthro-praxis-ol@gmx.de       Tel. 0441-36 10 33 95</w:t>
            </w:r>
          </w:p>
          <w:p w14:paraId="459C1153" w14:textId="77777777" w:rsidR="00E2794B" w:rsidRPr="009E5EA3" w:rsidRDefault="009E3EEE" w:rsidP="00E2794B">
            <w:pPr>
              <w:rPr>
                <w:rFonts w:cs="Arial"/>
                <w:color w:val="003399"/>
                <w:sz w:val="16"/>
                <w:szCs w:val="16"/>
                <w:lang w:val="en-GB"/>
              </w:rPr>
            </w:pPr>
            <w:r w:rsidRPr="009E5EA3">
              <w:rPr>
                <w:rFonts w:cs="Arial"/>
                <w:color w:val="003399"/>
                <w:sz w:val="16"/>
                <w:szCs w:val="16"/>
                <w:lang w:val="en-GB"/>
              </w:rPr>
              <w:t>Philip Jacobsen</w:t>
            </w:r>
          </w:p>
          <w:p w14:paraId="0F5166CF" w14:textId="77777777" w:rsidR="00E2794B" w:rsidRPr="009E5EA3" w:rsidRDefault="009E3EEE" w:rsidP="009D0DEB">
            <w:pPr>
              <w:spacing w:line="360" w:lineRule="auto"/>
              <w:rPr>
                <w:rFonts w:cs="Arial"/>
                <w:color w:val="003399"/>
                <w:sz w:val="16"/>
                <w:szCs w:val="16"/>
                <w:lang w:val="en-GB"/>
              </w:rPr>
            </w:pPr>
            <w:r w:rsidRPr="009E5EA3">
              <w:rPr>
                <w:rFonts w:cs="Arial"/>
                <w:color w:val="003399"/>
                <w:sz w:val="16"/>
                <w:szCs w:val="16"/>
                <w:lang w:val="en-GB"/>
              </w:rPr>
              <w:t>kontakt@nonkonform.ch         Tel. 0041-43-495 26 42</w:t>
            </w:r>
          </w:p>
          <w:p w14:paraId="40E1DBE1" w14:textId="5D1162B5" w:rsidR="00E2794B" w:rsidRPr="009E5EA3" w:rsidRDefault="009E5EA3" w:rsidP="00E2794B">
            <w:pPr>
              <w:rPr>
                <w:rFonts w:cs="Arial"/>
                <w:color w:val="003399"/>
                <w:sz w:val="16"/>
                <w:szCs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Gemma Priess</w:t>
            </w:r>
          </w:p>
          <w:p w14:paraId="33BD27EC" w14:textId="0C16BBA0" w:rsidR="00E2794B" w:rsidRPr="009E5EA3" w:rsidRDefault="009E5EA3" w:rsidP="009D0DEB">
            <w:pPr>
              <w:rPr>
                <w:rFonts w:cs="Arial"/>
                <w:color w:val="003399"/>
                <w:sz w:val="16"/>
              </w:rPr>
            </w:pPr>
            <w:r w:rsidRPr="009E5EA3">
              <w:rPr>
                <w:rFonts w:cs="Arial"/>
                <w:color w:val="003399"/>
                <w:sz w:val="16"/>
                <w:szCs w:val="16"/>
              </w:rPr>
              <w:t>bvba@biographiearbeit.de</w:t>
            </w:r>
            <w:r w:rsidR="00E2794B" w:rsidRPr="009E5EA3">
              <w:rPr>
                <w:rFonts w:cs="Arial"/>
                <w:color w:val="003399"/>
                <w:sz w:val="16"/>
                <w:szCs w:val="16"/>
              </w:rPr>
              <w:t xml:space="preserve">  </w:t>
            </w:r>
          </w:p>
        </w:tc>
      </w:tr>
    </w:tbl>
    <w:p w14:paraId="7FC0EE5C" w14:textId="77777777" w:rsidR="00773A7D" w:rsidRPr="00431A88" w:rsidRDefault="00773A7D" w:rsidP="00F16A6C">
      <w:pPr>
        <w:pStyle w:val="Fuzeile"/>
        <w:tabs>
          <w:tab w:val="clear" w:pos="4536"/>
          <w:tab w:val="clear" w:pos="9072"/>
          <w:tab w:val="left" w:pos="7740"/>
        </w:tabs>
        <w:ind w:right="360"/>
        <w:rPr>
          <w:rFonts w:cs="Arial"/>
          <w:color w:val="C0504D" w:themeColor="accent2"/>
          <w:sz w:val="16"/>
        </w:rPr>
      </w:pPr>
    </w:p>
    <w:sectPr w:rsidR="00773A7D" w:rsidRPr="00431A88" w:rsidSect="000C689E">
      <w:pgSz w:w="11906" w:h="16838"/>
      <w:pgMar w:top="709" w:right="746" w:bottom="568" w:left="900" w:header="895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68BA" w14:textId="77777777" w:rsidR="00D90BD9" w:rsidRDefault="00D90BD9">
      <w:r>
        <w:separator/>
      </w:r>
    </w:p>
  </w:endnote>
  <w:endnote w:type="continuationSeparator" w:id="0">
    <w:p w14:paraId="2536D264" w14:textId="77777777" w:rsidR="00D90BD9" w:rsidRDefault="00D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E9A7" w14:textId="77777777" w:rsidR="00D90BD9" w:rsidRDefault="00D90BD9">
      <w:r>
        <w:separator/>
      </w:r>
    </w:p>
  </w:footnote>
  <w:footnote w:type="continuationSeparator" w:id="0">
    <w:p w14:paraId="3BD2714C" w14:textId="77777777" w:rsidR="00D90BD9" w:rsidRDefault="00D9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FE"/>
    <w:multiLevelType w:val="hybridMultilevel"/>
    <w:tmpl w:val="C0C2521C"/>
    <w:lvl w:ilvl="0" w:tplc="EE7A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48"/>
    <w:multiLevelType w:val="hybridMultilevel"/>
    <w:tmpl w:val="64A0EAE4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863887"/>
    <w:multiLevelType w:val="hybridMultilevel"/>
    <w:tmpl w:val="93B0300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ED2"/>
    <w:multiLevelType w:val="hybridMultilevel"/>
    <w:tmpl w:val="DE5ACBEC"/>
    <w:lvl w:ilvl="0" w:tplc="BC827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1C2E3E"/>
    <w:multiLevelType w:val="hybridMultilevel"/>
    <w:tmpl w:val="8DAE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6AC"/>
    <w:multiLevelType w:val="hybridMultilevel"/>
    <w:tmpl w:val="A9968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52F8"/>
    <w:multiLevelType w:val="hybridMultilevel"/>
    <w:tmpl w:val="A1F008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7171"/>
    <w:multiLevelType w:val="hybridMultilevel"/>
    <w:tmpl w:val="A7FE34C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423852"/>
    <w:multiLevelType w:val="hybridMultilevel"/>
    <w:tmpl w:val="AD9CB470"/>
    <w:lvl w:ilvl="0" w:tplc="DFA07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85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7E3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5CA9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09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D8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CCD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0259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88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309D7"/>
    <w:multiLevelType w:val="hybridMultilevel"/>
    <w:tmpl w:val="1E6A269E"/>
    <w:lvl w:ilvl="0" w:tplc="DD64FC8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4334A42"/>
    <w:multiLevelType w:val="hybridMultilevel"/>
    <w:tmpl w:val="3C889054"/>
    <w:lvl w:ilvl="0" w:tplc="0ABA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3200"/>
    <w:multiLevelType w:val="hybridMultilevel"/>
    <w:tmpl w:val="C1EE5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1D2B"/>
    <w:multiLevelType w:val="hybridMultilevel"/>
    <w:tmpl w:val="36DC2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C3F"/>
    <w:multiLevelType w:val="hybridMultilevel"/>
    <w:tmpl w:val="F91A067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2624B"/>
    <w:multiLevelType w:val="hybridMultilevel"/>
    <w:tmpl w:val="581E0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461B5"/>
    <w:multiLevelType w:val="hybridMultilevel"/>
    <w:tmpl w:val="595EE2E6"/>
    <w:lvl w:ilvl="0" w:tplc="040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9D7EB2"/>
    <w:multiLevelType w:val="hybridMultilevel"/>
    <w:tmpl w:val="9FAC2D8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025A83"/>
    <w:multiLevelType w:val="hybridMultilevel"/>
    <w:tmpl w:val="FD1CD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411F2"/>
    <w:multiLevelType w:val="hybridMultilevel"/>
    <w:tmpl w:val="2C0625A6"/>
    <w:lvl w:ilvl="0" w:tplc="23C80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524F"/>
    <w:multiLevelType w:val="hybridMultilevel"/>
    <w:tmpl w:val="75E8B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69DE"/>
    <w:multiLevelType w:val="hybridMultilevel"/>
    <w:tmpl w:val="5CF81402"/>
    <w:lvl w:ilvl="0" w:tplc="6DE676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4A058B"/>
    <w:multiLevelType w:val="hybridMultilevel"/>
    <w:tmpl w:val="2472B2E6"/>
    <w:lvl w:ilvl="0" w:tplc="6DE676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16A4F"/>
    <w:multiLevelType w:val="hybridMultilevel"/>
    <w:tmpl w:val="2E2EE5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81DD1"/>
    <w:multiLevelType w:val="hybridMultilevel"/>
    <w:tmpl w:val="C6041B18"/>
    <w:lvl w:ilvl="0" w:tplc="43187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E6E59"/>
    <w:multiLevelType w:val="hybridMultilevel"/>
    <w:tmpl w:val="F446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0"/>
  </w:num>
  <w:num w:numId="5">
    <w:abstractNumId w:val="18"/>
  </w:num>
  <w:num w:numId="6">
    <w:abstractNumId w:val="0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9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2"/>
  </w:num>
  <w:num w:numId="20">
    <w:abstractNumId w:val="6"/>
  </w:num>
  <w:num w:numId="21">
    <w:abstractNumId w:val="15"/>
  </w:num>
  <w:num w:numId="22">
    <w:abstractNumId w:val="9"/>
  </w:num>
  <w:num w:numId="23">
    <w:abstractNumId w:val="2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3D5781-4AE0-4498-8551-BCB51B06C178}"/>
    <w:docVar w:name="dgnword-eventsink" w:val="80577984"/>
  </w:docVars>
  <w:rsids>
    <w:rsidRoot w:val="00BC343A"/>
    <w:rsid w:val="00006B1B"/>
    <w:rsid w:val="00014FAE"/>
    <w:rsid w:val="000225C1"/>
    <w:rsid w:val="000254E6"/>
    <w:rsid w:val="000313AF"/>
    <w:rsid w:val="000357E9"/>
    <w:rsid w:val="00040B42"/>
    <w:rsid w:val="000552B3"/>
    <w:rsid w:val="0005541D"/>
    <w:rsid w:val="00062B8B"/>
    <w:rsid w:val="00065477"/>
    <w:rsid w:val="00074430"/>
    <w:rsid w:val="000749A9"/>
    <w:rsid w:val="0008005A"/>
    <w:rsid w:val="00090AA4"/>
    <w:rsid w:val="000A6F15"/>
    <w:rsid w:val="000B1362"/>
    <w:rsid w:val="000B1C7C"/>
    <w:rsid w:val="000C361F"/>
    <w:rsid w:val="000C689E"/>
    <w:rsid w:val="000D4A72"/>
    <w:rsid w:val="000D7A7C"/>
    <w:rsid w:val="000F0DB5"/>
    <w:rsid w:val="000F146A"/>
    <w:rsid w:val="000F17D6"/>
    <w:rsid w:val="000F3ACD"/>
    <w:rsid w:val="000F406D"/>
    <w:rsid w:val="001033DC"/>
    <w:rsid w:val="001331E8"/>
    <w:rsid w:val="00150AE5"/>
    <w:rsid w:val="001616FC"/>
    <w:rsid w:val="00182A1F"/>
    <w:rsid w:val="00187E90"/>
    <w:rsid w:val="00190F32"/>
    <w:rsid w:val="001A2CDE"/>
    <w:rsid w:val="001A7091"/>
    <w:rsid w:val="001D298D"/>
    <w:rsid w:val="001D3DD1"/>
    <w:rsid w:val="001D77CB"/>
    <w:rsid w:val="001E2084"/>
    <w:rsid w:val="001E22E1"/>
    <w:rsid w:val="001E55DA"/>
    <w:rsid w:val="001F74A0"/>
    <w:rsid w:val="00205873"/>
    <w:rsid w:val="00232571"/>
    <w:rsid w:val="0026530C"/>
    <w:rsid w:val="002665A6"/>
    <w:rsid w:val="00267CED"/>
    <w:rsid w:val="0027384B"/>
    <w:rsid w:val="00284C4C"/>
    <w:rsid w:val="002908F5"/>
    <w:rsid w:val="002A1C4C"/>
    <w:rsid w:val="002A7328"/>
    <w:rsid w:val="002B482C"/>
    <w:rsid w:val="002B705C"/>
    <w:rsid w:val="002C055C"/>
    <w:rsid w:val="002C2A6A"/>
    <w:rsid w:val="002D4AAE"/>
    <w:rsid w:val="002D752C"/>
    <w:rsid w:val="002D7F79"/>
    <w:rsid w:val="002E7580"/>
    <w:rsid w:val="002F26B6"/>
    <w:rsid w:val="002F315F"/>
    <w:rsid w:val="003037FF"/>
    <w:rsid w:val="00305625"/>
    <w:rsid w:val="003068EB"/>
    <w:rsid w:val="00311653"/>
    <w:rsid w:val="0031202C"/>
    <w:rsid w:val="00321440"/>
    <w:rsid w:val="00322AF3"/>
    <w:rsid w:val="00323842"/>
    <w:rsid w:val="003469BD"/>
    <w:rsid w:val="00354940"/>
    <w:rsid w:val="003573CC"/>
    <w:rsid w:val="003762DF"/>
    <w:rsid w:val="00380097"/>
    <w:rsid w:val="00381FFD"/>
    <w:rsid w:val="003D0662"/>
    <w:rsid w:val="003E132D"/>
    <w:rsid w:val="003E5FA9"/>
    <w:rsid w:val="003E6F56"/>
    <w:rsid w:val="003F025B"/>
    <w:rsid w:val="003F27A6"/>
    <w:rsid w:val="003F2F36"/>
    <w:rsid w:val="004060F4"/>
    <w:rsid w:val="00406B43"/>
    <w:rsid w:val="00407144"/>
    <w:rsid w:val="00410123"/>
    <w:rsid w:val="004258F2"/>
    <w:rsid w:val="00431A88"/>
    <w:rsid w:val="00432CDD"/>
    <w:rsid w:val="0044362A"/>
    <w:rsid w:val="0047024A"/>
    <w:rsid w:val="004720AE"/>
    <w:rsid w:val="00474C88"/>
    <w:rsid w:val="00477BA6"/>
    <w:rsid w:val="00485847"/>
    <w:rsid w:val="00491B94"/>
    <w:rsid w:val="004B2900"/>
    <w:rsid w:val="004D3060"/>
    <w:rsid w:val="004F0F92"/>
    <w:rsid w:val="004F41FE"/>
    <w:rsid w:val="004F7FFA"/>
    <w:rsid w:val="00505757"/>
    <w:rsid w:val="00506E4B"/>
    <w:rsid w:val="00510194"/>
    <w:rsid w:val="005138A2"/>
    <w:rsid w:val="005342AB"/>
    <w:rsid w:val="00536720"/>
    <w:rsid w:val="00540FF6"/>
    <w:rsid w:val="005454DA"/>
    <w:rsid w:val="00546539"/>
    <w:rsid w:val="00561969"/>
    <w:rsid w:val="00576B8D"/>
    <w:rsid w:val="00584261"/>
    <w:rsid w:val="00592793"/>
    <w:rsid w:val="00596F57"/>
    <w:rsid w:val="005A620F"/>
    <w:rsid w:val="005A7CC0"/>
    <w:rsid w:val="005B1EE4"/>
    <w:rsid w:val="005B7F7E"/>
    <w:rsid w:val="005C5150"/>
    <w:rsid w:val="005D4531"/>
    <w:rsid w:val="005E780C"/>
    <w:rsid w:val="005F1B1D"/>
    <w:rsid w:val="0060125E"/>
    <w:rsid w:val="00605885"/>
    <w:rsid w:val="00613B66"/>
    <w:rsid w:val="0062118B"/>
    <w:rsid w:val="006360F0"/>
    <w:rsid w:val="00656503"/>
    <w:rsid w:val="00662DB2"/>
    <w:rsid w:val="00674FE0"/>
    <w:rsid w:val="006A6DD6"/>
    <w:rsid w:val="006B2A4B"/>
    <w:rsid w:val="006B4947"/>
    <w:rsid w:val="006D711D"/>
    <w:rsid w:val="006D7FCC"/>
    <w:rsid w:val="006E1863"/>
    <w:rsid w:val="006E6D7A"/>
    <w:rsid w:val="006F3C6A"/>
    <w:rsid w:val="006F6756"/>
    <w:rsid w:val="007056B5"/>
    <w:rsid w:val="00712614"/>
    <w:rsid w:val="00726C14"/>
    <w:rsid w:val="00726C36"/>
    <w:rsid w:val="00735B89"/>
    <w:rsid w:val="007442A5"/>
    <w:rsid w:val="00747AF7"/>
    <w:rsid w:val="00773A7D"/>
    <w:rsid w:val="0078502B"/>
    <w:rsid w:val="00794910"/>
    <w:rsid w:val="007A5592"/>
    <w:rsid w:val="007B70B0"/>
    <w:rsid w:val="007C1EEC"/>
    <w:rsid w:val="007C69D6"/>
    <w:rsid w:val="007D17B7"/>
    <w:rsid w:val="007D3E1D"/>
    <w:rsid w:val="007F772B"/>
    <w:rsid w:val="008171A1"/>
    <w:rsid w:val="00817592"/>
    <w:rsid w:val="0082506A"/>
    <w:rsid w:val="00837200"/>
    <w:rsid w:val="00846A1F"/>
    <w:rsid w:val="008537FE"/>
    <w:rsid w:val="00857260"/>
    <w:rsid w:val="008603F0"/>
    <w:rsid w:val="008629F2"/>
    <w:rsid w:val="00867FE0"/>
    <w:rsid w:val="008700C1"/>
    <w:rsid w:val="0087469E"/>
    <w:rsid w:val="0087778D"/>
    <w:rsid w:val="008807F3"/>
    <w:rsid w:val="00885184"/>
    <w:rsid w:val="008928EE"/>
    <w:rsid w:val="008941D6"/>
    <w:rsid w:val="008A5D2A"/>
    <w:rsid w:val="008C3486"/>
    <w:rsid w:val="008C624D"/>
    <w:rsid w:val="008D535D"/>
    <w:rsid w:val="008D5AF5"/>
    <w:rsid w:val="008D7EA8"/>
    <w:rsid w:val="008F5365"/>
    <w:rsid w:val="009041DA"/>
    <w:rsid w:val="00911120"/>
    <w:rsid w:val="00922B83"/>
    <w:rsid w:val="0093130C"/>
    <w:rsid w:val="00931660"/>
    <w:rsid w:val="00942E6F"/>
    <w:rsid w:val="00956388"/>
    <w:rsid w:val="00974080"/>
    <w:rsid w:val="009801DC"/>
    <w:rsid w:val="00984E20"/>
    <w:rsid w:val="0098609A"/>
    <w:rsid w:val="0098715C"/>
    <w:rsid w:val="009875CB"/>
    <w:rsid w:val="009875EF"/>
    <w:rsid w:val="00996397"/>
    <w:rsid w:val="00997EF2"/>
    <w:rsid w:val="009B6E4B"/>
    <w:rsid w:val="009D0DEB"/>
    <w:rsid w:val="009D45EA"/>
    <w:rsid w:val="009E1FC9"/>
    <w:rsid w:val="009E3EEE"/>
    <w:rsid w:val="009E49A8"/>
    <w:rsid w:val="009E5EA3"/>
    <w:rsid w:val="009F2E25"/>
    <w:rsid w:val="00A0018C"/>
    <w:rsid w:val="00A0204A"/>
    <w:rsid w:val="00A04899"/>
    <w:rsid w:val="00A0630E"/>
    <w:rsid w:val="00A24288"/>
    <w:rsid w:val="00A326E2"/>
    <w:rsid w:val="00A36D18"/>
    <w:rsid w:val="00A427F9"/>
    <w:rsid w:val="00A42B6B"/>
    <w:rsid w:val="00A43A40"/>
    <w:rsid w:val="00A47F01"/>
    <w:rsid w:val="00A5049B"/>
    <w:rsid w:val="00A563E1"/>
    <w:rsid w:val="00A608E0"/>
    <w:rsid w:val="00A60BEA"/>
    <w:rsid w:val="00A734C1"/>
    <w:rsid w:val="00A73ED2"/>
    <w:rsid w:val="00A76041"/>
    <w:rsid w:val="00A80F81"/>
    <w:rsid w:val="00A8561A"/>
    <w:rsid w:val="00A8703B"/>
    <w:rsid w:val="00A93CE8"/>
    <w:rsid w:val="00AB32EA"/>
    <w:rsid w:val="00AB51EB"/>
    <w:rsid w:val="00AB6776"/>
    <w:rsid w:val="00AC2751"/>
    <w:rsid w:val="00AC4AEA"/>
    <w:rsid w:val="00AD1F31"/>
    <w:rsid w:val="00AD4497"/>
    <w:rsid w:val="00AE0B4D"/>
    <w:rsid w:val="00B149AD"/>
    <w:rsid w:val="00B16250"/>
    <w:rsid w:val="00B22643"/>
    <w:rsid w:val="00B31171"/>
    <w:rsid w:val="00B34619"/>
    <w:rsid w:val="00B42F30"/>
    <w:rsid w:val="00B43F6E"/>
    <w:rsid w:val="00B71C94"/>
    <w:rsid w:val="00B72D45"/>
    <w:rsid w:val="00B74CA9"/>
    <w:rsid w:val="00B7712B"/>
    <w:rsid w:val="00B80168"/>
    <w:rsid w:val="00B81FAC"/>
    <w:rsid w:val="00B926CA"/>
    <w:rsid w:val="00BA608C"/>
    <w:rsid w:val="00BA631F"/>
    <w:rsid w:val="00BB3961"/>
    <w:rsid w:val="00BB3BB6"/>
    <w:rsid w:val="00BB3D09"/>
    <w:rsid w:val="00BC061F"/>
    <w:rsid w:val="00BC343A"/>
    <w:rsid w:val="00BD0A15"/>
    <w:rsid w:val="00BD71D2"/>
    <w:rsid w:val="00BE62B9"/>
    <w:rsid w:val="00BF1269"/>
    <w:rsid w:val="00BF266B"/>
    <w:rsid w:val="00BF4FA4"/>
    <w:rsid w:val="00C077CF"/>
    <w:rsid w:val="00C1113C"/>
    <w:rsid w:val="00C2299C"/>
    <w:rsid w:val="00C306ED"/>
    <w:rsid w:val="00C40D58"/>
    <w:rsid w:val="00C45899"/>
    <w:rsid w:val="00C475FE"/>
    <w:rsid w:val="00C52699"/>
    <w:rsid w:val="00C538FC"/>
    <w:rsid w:val="00C544B1"/>
    <w:rsid w:val="00C64D2E"/>
    <w:rsid w:val="00C71C3F"/>
    <w:rsid w:val="00C76F4C"/>
    <w:rsid w:val="00C805A6"/>
    <w:rsid w:val="00C82241"/>
    <w:rsid w:val="00C86FFA"/>
    <w:rsid w:val="00CA5009"/>
    <w:rsid w:val="00CA5057"/>
    <w:rsid w:val="00CB2C19"/>
    <w:rsid w:val="00CB3C71"/>
    <w:rsid w:val="00CC73F6"/>
    <w:rsid w:val="00CD2ACF"/>
    <w:rsid w:val="00CD68D3"/>
    <w:rsid w:val="00CE2A9F"/>
    <w:rsid w:val="00CE5E7A"/>
    <w:rsid w:val="00CF6BF0"/>
    <w:rsid w:val="00D01604"/>
    <w:rsid w:val="00D11704"/>
    <w:rsid w:val="00D1382C"/>
    <w:rsid w:val="00D15FFA"/>
    <w:rsid w:val="00D225A3"/>
    <w:rsid w:val="00D243E8"/>
    <w:rsid w:val="00D31D4B"/>
    <w:rsid w:val="00D36388"/>
    <w:rsid w:val="00D52CB8"/>
    <w:rsid w:val="00D574F3"/>
    <w:rsid w:val="00D80536"/>
    <w:rsid w:val="00D90BD9"/>
    <w:rsid w:val="00DA3B71"/>
    <w:rsid w:val="00DB014D"/>
    <w:rsid w:val="00DB0486"/>
    <w:rsid w:val="00DB0E38"/>
    <w:rsid w:val="00DB4D4D"/>
    <w:rsid w:val="00DD7F03"/>
    <w:rsid w:val="00DE18D9"/>
    <w:rsid w:val="00DE6339"/>
    <w:rsid w:val="00DF04FF"/>
    <w:rsid w:val="00E01306"/>
    <w:rsid w:val="00E07FE8"/>
    <w:rsid w:val="00E10C16"/>
    <w:rsid w:val="00E11AF7"/>
    <w:rsid w:val="00E14D3A"/>
    <w:rsid w:val="00E25363"/>
    <w:rsid w:val="00E2794B"/>
    <w:rsid w:val="00E438DA"/>
    <w:rsid w:val="00E50171"/>
    <w:rsid w:val="00E51C7F"/>
    <w:rsid w:val="00E54B41"/>
    <w:rsid w:val="00E54BC8"/>
    <w:rsid w:val="00E71BF6"/>
    <w:rsid w:val="00E86AED"/>
    <w:rsid w:val="00E870A9"/>
    <w:rsid w:val="00E94221"/>
    <w:rsid w:val="00EA771B"/>
    <w:rsid w:val="00EB1306"/>
    <w:rsid w:val="00EB447B"/>
    <w:rsid w:val="00EE1D74"/>
    <w:rsid w:val="00EF083A"/>
    <w:rsid w:val="00EF142E"/>
    <w:rsid w:val="00EF69CE"/>
    <w:rsid w:val="00EF7ED2"/>
    <w:rsid w:val="00F14EE7"/>
    <w:rsid w:val="00F16A6C"/>
    <w:rsid w:val="00F60ABA"/>
    <w:rsid w:val="00F70243"/>
    <w:rsid w:val="00F73FAA"/>
    <w:rsid w:val="00F80AC6"/>
    <w:rsid w:val="00F82DBE"/>
    <w:rsid w:val="00F87266"/>
    <w:rsid w:val="00FC2BEF"/>
    <w:rsid w:val="00FD5CA5"/>
    <w:rsid w:val="00FE433C"/>
    <w:rsid w:val="00FE542E"/>
    <w:rsid w:val="00FF0F58"/>
    <w:rsid w:val="00FF2C3D"/>
    <w:rsid w:val="00FF413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c1"/>
    </o:shapedefaults>
    <o:shapelayout v:ext="edit">
      <o:idmap v:ext="edit" data="1"/>
    </o:shapelayout>
  </w:shapeDefaults>
  <w:decimalSymbol w:val=","/>
  <w:listSeparator w:val=";"/>
  <w14:docId w14:val="6BD67F42"/>
  <w15:docId w15:val="{492F7719-C302-44DB-8E30-690662F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67FE0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2C2A6A"/>
    <w:pPr>
      <w:spacing w:before="120"/>
      <w:outlineLvl w:val="1"/>
    </w:pPr>
    <w:rPr>
      <w:rFonts w:eastAsia="SimSun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A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2A6A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2C2A6A"/>
    <w:pPr>
      <w:framePr w:w="4319" w:h="2160" w:hRule="exact" w:hSpace="141" w:wrap="auto" w:vAnchor="page" w:hAnchor="page" w:x="5762" w:y="3120"/>
    </w:pPr>
    <w:rPr>
      <w:sz w:val="24"/>
    </w:rPr>
  </w:style>
  <w:style w:type="character" w:styleId="Hyperlink">
    <w:name w:val="Hyperlink"/>
    <w:rsid w:val="002C2A6A"/>
    <w:rPr>
      <w:color w:val="0000FF"/>
      <w:u w:val="single"/>
    </w:rPr>
  </w:style>
  <w:style w:type="character" w:styleId="Fett">
    <w:name w:val="Strong"/>
    <w:qFormat/>
    <w:rsid w:val="002C2A6A"/>
    <w:rPr>
      <w:b/>
      <w:bCs/>
    </w:rPr>
  </w:style>
  <w:style w:type="paragraph" w:styleId="StandardWeb">
    <w:name w:val="Normal (Web)"/>
    <w:basedOn w:val="Standard"/>
    <w:rsid w:val="002C2A6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Link">
    <w:name w:val="FollowedHyperlink"/>
    <w:rsid w:val="00613B66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225C1"/>
    <w:rPr>
      <w:rFonts w:eastAsia="Calibri"/>
      <w:szCs w:val="22"/>
    </w:rPr>
  </w:style>
  <w:style w:type="character" w:customStyle="1" w:styleId="NurTextZchn">
    <w:name w:val="Nur Text Zchn"/>
    <w:link w:val="NurText"/>
    <w:uiPriority w:val="99"/>
    <w:rsid w:val="000225C1"/>
    <w:rPr>
      <w:rFonts w:ascii="Arial" w:eastAsia="Calibri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73ED2"/>
    <w:pPr>
      <w:ind w:left="708"/>
    </w:pPr>
  </w:style>
  <w:style w:type="table" w:styleId="Tabellenraster">
    <w:name w:val="Table Grid"/>
    <w:basedOn w:val="NormaleTabelle"/>
    <w:rsid w:val="00B3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67FE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67FE0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link w:val="TitelZchn"/>
    <w:qFormat/>
    <w:rsid w:val="00857260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857260"/>
    <w:rPr>
      <w:rFonts w:ascii="Arial" w:hAnsi="Arial"/>
      <w:b/>
      <w:bCs/>
      <w:sz w:val="22"/>
      <w:u w:val="single"/>
    </w:rPr>
  </w:style>
  <w:style w:type="character" w:customStyle="1" w:styleId="KopfzeileZchn">
    <w:name w:val="Kopfzeile Zchn"/>
    <w:basedOn w:val="Absatz-Standardschriftart"/>
    <w:link w:val="Kopfzeile"/>
    <w:rsid w:val="008572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\BVBA\BVBA_ARCHIV\Korrespondenzen\Briefpapier\Rundschreiben%20an%20Mitglied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 an Mitglieder</Template>
  <TotalTime>0</TotalTime>
  <Pages>2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Berufsvereinigung Biografiearbeit auf Grundlage der Anthroposophie e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Berufsvereinigung Biografiearbeit auf Grundlage der Anthroposophie e</dc:title>
  <dc:creator>Gemma</dc:creator>
  <cp:lastModifiedBy>Gemma</cp:lastModifiedBy>
  <cp:revision>2</cp:revision>
  <dcterms:created xsi:type="dcterms:W3CDTF">2019-09-05T14:49:00Z</dcterms:created>
  <dcterms:modified xsi:type="dcterms:W3CDTF">2019-09-05T14:49:00Z</dcterms:modified>
</cp:coreProperties>
</file>